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E8" w:rsidRDefault="005A38E8" w:rsidP="005A38E8">
      <w:pPr>
        <w:jc w:val="center"/>
        <w:rPr>
          <w:b/>
          <w:sz w:val="40"/>
          <w:szCs w:val="40"/>
          <w:u w:val="single"/>
        </w:rPr>
      </w:pPr>
      <w:bookmarkStart w:id="0" w:name="_GoBack"/>
      <w:bookmarkEnd w:id="0"/>
    </w:p>
    <w:p w:rsidR="005A38E8" w:rsidRDefault="005A38E8" w:rsidP="005A38E8">
      <w:pPr>
        <w:jc w:val="center"/>
        <w:rPr>
          <w:b/>
          <w:sz w:val="40"/>
          <w:szCs w:val="40"/>
          <w:u w:val="single"/>
        </w:rPr>
      </w:pPr>
    </w:p>
    <w:p w:rsidR="005A38E8" w:rsidRDefault="005A38E8" w:rsidP="005A38E8">
      <w:pPr>
        <w:jc w:val="center"/>
        <w:rPr>
          <w:b/>
          <w:sz w:val="40"/>
          <w:szCs w:val="40"/>
          <w:u w:val="single"/>
        </w:rPr>
      </w:pPr>
    </w:p>
    <w:p w:rsidR="005A38E8" w:rsidRDefault="005A38E8" w:rsidP="005A38E8">
      <w:pPr>
        <w:jc w:val="center"/>
        <w:rPr>
          <w:b/>
          <w:sz w:val="40"/>
          <w:szCs w:val="40"/>
          <w:u w:val="single"/>
        </w:rPr>
      </w:pPr>
    </w:p>
    <w:p w:rsidR="001330AD" w:rsidRDefault="001330AD" w:rsidP="005A38E8">
      <w:pPr>
        <w:jc w:val="center"/>
        <w:rPr>
          <w:b/>
          <w:sz w:val="40"/>
          <w:szCs w:val="40"/>
          <w:u w:val="single"/>
        </w:rPr>
      </w:pPr>
    </w:p>
    <w:p w:rsidR="005A38E8" w:rsidRDefault="005A38E8" w:rsidP="005A38E8">
      <w:pPr>
        <w:jc w:val="center"/>
        <w:rPr>
          <w:b/>
          <w:sz w:val="40"/>
          <w:szCs w:val="40"/>
          <w:u w:val="single"/>
        </w:rPr>
      </w:pPr>
    </w:p>
    <w:p w:rsidR="005A38E8" w:rsidRPr="001330AD" w:rsidRDefault="001330AD" w:rsidP="005A38E8">
      <w:pPr>
        <w:jc w:val="center"/>
        <w:rPr>
          <w:b/>
          <w:sz w:val="48"/>
          <w:szCs w:val="48"/>
          <w:u w:val="single"/>
        </w:rPr>
      </w:pPr>
      <w:r w:rsidRPr="001330AD">
        <w:rPr>
          <w:b/>
          <w:sz w:val="48"/>
          <w:szCs w:val="48"/>
          <w:u w:val="single"/>
        </w:rPr>
        <w:t>PATRIOTS POINT DEVELOPMENT AUTHORITY</w:t>
      </w:r>
    </w:p>
    <w:p w:rsidR="001330AD" w:rsidRPr="001330AD" w:rsidRDefault="001330AD" w:rsidP="005A38E8">
      <w:pPr>
        <w:jc w:val="center"/>
        <w:rPr>
          <w:b/>
          <w:sz w:val="48"/>
          <w:szCs w:val="48"/>
          <w:u w:val="single"/>
        </w:rPr>
      </w:pPr>
      <w:r w:rsidRPr="001330AD">
        <w:rPr>
          <w:b/>
          <w:sz w:val="48"/>
          <w:szCs w:val="48"/>
          <w:u w:val="single"/>
        </w:rPr>
        <w:t>THREE YEAR BUSINESS PLAN</w:t>
      </w:r>
    </w:p>
    <w:p w:rsidR="001330AD" w:rsidRPr="001330AD" w:rsidRDefault="001330AD" w:rsidP="005A38E8">
      <w:pPr>
        <w:jc w:val="center"/>
        <w:rPr>
          <w:b/>
          <w:sz w:val="40"/>
          <w:szCs w:val="40"/>
        </w:rPr>
      </w:pPr>
      <w:r w:rsidRPr="001330AD">
        <w:rPr>
          <w:b/>
          <w:sz w:val="40"/>
          <w:szCs w:val="40"/>
        </w:rPr>
        <w:t>FY 2016 THROUGH FY 2019</w:t>
      </w: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1330AD" w:rsidRDefault="001330AD" w:rsidP="005A38E8">
      <w:pPr>
        <w:jc w:val="center"/>
        <w:rPr>
          <w:b/>
          <w:sz w:val="40"/>
          <w:szCs w:val="40"/>
          <w:u w:val="single"/>
        </w:rPr>
      </w:pPr>
    </w:p>
    <w:p w:rsidR="005A38E8" w:rsidRDefault="005A38E8" w:rsidP="005A38E8">
      <w:pPr>
        <w:jc w:val="center"/>
        <w:rPr>
          <w:b/>
          <w:sz w:val="40"/>
          <w:szCs w:val="40"/>
          <w:u w:val="single"/>
        </w:rPr>
      </w:pPr>
      <w:r w:rsidRPr="008C36C2">
        <w:rPr>
          <w:b/>
          <w:sz w:val="40"/>
          <w:szCs w:val="40"/>
          <w:u w:val="single"/>
        </w:rPr>
        <w:t xml:space="preserve">PRIORITY GOALS </w:t>
      </w:r>
    </w:p>
    <w:p w:rsidR="005A38E8" w:rsidRDefault="005A38E8" w:rsidP="005A38E8">
      <w:pPr>
        <w:jc w:val="center"/>
        <w:rPr>
          <w:b/>
          <w:sz w:val="40"/>
          <w:szCs w:val="40"/>
          <w:u w:val="single"/>
        </w:rPr>
      </w:pPr>
      <w:r w:rsidRPr="008C36C2">
        <w:rPr>
          <w:b/>
          <w:sz w:val="40"/>
          <w:szCs w:val="40"/>
          <w:u w:val="single"/>
        </w:rPr>
        <w:t xml:space="preserve">OF THE </w:t>
      </w:r>
    </w:p>
    <w:p w:rsidR="005A38E8" w:rsidRPr="008C36C2" w:rsidRDefault="005A38E8" w:rsidP="005A38E8">
      <w:pPr>
        <w:jc w:val="center"/>
        <w:rPr>
          <w:b/>
          <w:sz w:val="40"/>
          <w:szCs w:val="40"/>
          <w:u w:val="single"/>
        </w:rPr>
      </w:pPr>
      <w:r w:rsidRPr="008C36C2">
        <w:rPr>
          <w:b/>
          <w:sz w:val="40"/>
          <w:szCs w:val="40"/>
          <w:u w:val="single"/>
        </w:rPr>
        <w:t>THREE YEAR BUSINESS PLAN</w:t>
      </w: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5A38E8" w:rsidRDefault="005A38E8" w:rsidP="005A38E8">
      <w:pPr>
        <w:rPr>
          <w:sz w:val="28"/>
          <w:szCs w:val="28"/>
        </w:rPr>
      </w:pPr>
    </w:p>
    <w:p w:rsidR="003E3757" w:rsidRDefault="003E3757" w:rsidP="005A38E8">
      <w:pPr>
        <w:rPr>
          <w:sz w:val="28"/>
          <w:szCs w:val="28"/>
        </w:rPr>
      </w:pPr>
      <w:r>
        <w:rPr>
          <w:sz w:val="28"/>
          <w:szCs w:val="28"/>
        </w:rPr>
        <w:br w:type="page"/>
      </w:r>
    </w:p>
    <w:p w:rsidR="005A38E8" w:rsidRPr="003E3757" w:rsidRDefault="005A38E8" w:rsidP="003E3757">
      <w:pPr>
        <w:pStyle w:val="ListParagraph"/>
        <w:numPr>
          <w:ilvl w:val="0"/>
          <w:numId w:val="1"/>
        </w:numPr>
        <w:spacing w:line="360" w:lineRule="auto"/>
        <w:ind w:left="720" w:hanging="720"/>
        <w:rPr>
          <w:color w:val="FF0000"/>
          <w:sz w:val="24"/>
          <w:szCs w:val="28"/>
        </w:rPr>
      </w:pPr>
      <w:r w:rsidRPr="003E3757">
        <w:rPr>
          <w:color w:val="FF0000"/>
          <w:sz w:val="24"/>
          <w:szCs w:val="28"/>
        </w:rPr>
        <w:lastRenderedPageBreak/>
        <w:t xml:space="preserve">GENERATE </w:t>
      </w:r>
      <w:r w:rsidR="00167525" w:rsidRPr="003E3757">
        <w:rPr>
          <w:color w:val="FF0000"/>
          <w:sz w:val="24"/>
          <w:szCs w:val="28"/>
        </w:rPr>
        <w:t xml:space="preserve">SUFFICIENT </w:t>
      </w:r>
      <w:r w:rsidRPr="003E3757">
        <w:rPr>
          <w:color w:val="FF0000"/>
          <w:sz w:val="24"/>
          <w:szCs w:val="28"/>
        </w:rPr>
        <w:t>OPERATIONAL INCOME TO ALLOW ALL LEASE REVENUE TO BE ALLOCATED FOR LAFFEY DEBT SERVICE, RESTORATION AND REPAIR OF SHIPS AND FACILITIES, AND THE DEVELOPMENT OF NEW LANDSIDE OPERATIONAL FACILITIES.</w:t>
      </w:r>
    </w:p>
    <w:p w:rsidR="004669B5" w:rsidRPr="003E3757" w:rsidRDefault="004669B5" w:rsidP="003E3757">
      <w:pPr>
        <w:pStyle w:val="ListParagraph"/>
        <w:spacing w:line="360" w:lineRule="auto"/>
        <w:rPr>
          <w:color w:val="FF0000"/>
          <w:sz w:val="24"/>
          <w:szCs w:val="28"/>
        </w:rPr>
      </w:pPr>
    </w:p>
    <w:p w:rsidR="00167525" w:rsidRPr="003E3757" w:rsidRDefault="00167525" w:rsidP="003E3757">
      <w:pPr>
        <w:pStyle w:val="ListParagraph"/>
        <w:numPr>
          <w:ilvl w:val="0"/>
          <w:numId w:val="1"/>
        </w:numPr>
        <w:spacing w:line="360" w:lineRule="auto"/>
        <w:ind w:left="720" w:hanging="720"/>
        <w:rPr>
          <w:color w:val="FF0000"/>
          <w:sz w:val="24"/>
          <w:szCs w:val="28"/>
        </w:rPr>
      </w:pPr>
      <w:r w:rsidRPr="003E3757">
        <w:rPr>
          <w:color w:val="FF0000"/>
          <w:sz w:val="24"/>
          <w:szCs w:val="28"/>
        </w:rPr>
        <w:t>ENSURE THAT THE ANNUAL BUDGET WILL SUPPORT ALL APPROVED/AUTHORIZED OPERATIONAL AND CAPITAL EXPENDITURES INCLUDING DEBT SERVICE.</w:t>
      </w:r>
    </w:p>
    <w:p w:rsidR="00167525" w:rsidRPr="003E3757" w:rsidRDefault="00167525" w:rsidP="003E3757">
      <w:pPr>
        <w:pStyle w:val="ListParagraph"/>
        <w:spacing w:line="360" w:lineRule="auto"/>
        <w:rPr>
          <w:color w:val="FF0000"/>
          <w:sz w:val="24"/>
          <w:szCs w:val="28"/>
        </w:rPr>
      </w:pPr>
    </w:p>
    <w:p w:rsidR="004669B5" w:rsidRPr="003E3757" w:rsidRDefault="004669B5" w:rsidP="003E3757">
      <w:pPr>
        <w:pStyle w:val="ListParagraph"/>
        <w:numPr>
          <w:ilvl w:val="0"/>
          <w:numId w:val="1"/>
        </w:numPr>
        <w:spacing w:line="360" w:lineRule="auto"/>
        <w:ind w:left="720" w:hanging="720"/>
        <w:rPr>
          <w:color w:val="FF0000"/>
          <w:sz w:val="24"/>
          <w:szCs w:val="28"/>
        </w:rPr>
      </w:pPr>
      <w:r w:rsidRPr="003E3757">
        <w:rPr>
          <w:color w:val="FF0000"/>
          <w:sz w:val="24"/>
          <w:szCs w:val="28"/>
        </w:rPr>
        <w:t>BY THE END OF FY 2019, FULLY IMPLEMENT THE MUSEUM MASTER PLAN FOR THE PATRIOTS POINT NAVAL AND MARITIME MUSEUM.</w:t>
      </w:r>
    </w:p>
    <w:p w:rsidR="004669B5" w:rsidRPr="003E3757" w:rsidRDefault="004669B5" w:rsidP="003E3757">
      <w:pPr>
        <w:pStyle w:val="ListParagraph"/>
        <w:spacing w:line="360" w:lineRule="auto"/>
        <w:rPr>
          <w:color w:val="FF0000"/>
          <w:sz w:val="24"/>
          <w:szCs w:val="28"/>
        </w:rPr>
      </w:pPr>
    </w:p>
    <w:p w:rsidR="005A38E8" w:rsidRPr="003E3757" w:rsidRDefault="005A38E8" w:rsidP="003E3757">
      <w:pPr>
        <w:pStyle w:val="ListParagraph"/>
        <w:numPr>
          <w:ilvl w:val="0"/>
          <w:numId w:val="1"/>
        </w:numPr>
        <w:spacing w:line="360" w:lineRule="auto"/>
        <w:ind w:left="720" w:hanging="720"/>
        <w:rPr>
          <w:color w:val="FF0000"/>
          <w:sz w:val="24"/>
          <w:szCs w:val="28"/>
        </w:rPr>
      </w:pPr>
      <w:r w:rsidRPr="003E3757">
        <w:rPr>
          <w:color w:val="FF0000"/>
          <w:sz w:val="24"/>
          <w:szCs w:val="28"/>
        </w:rPr>
        <w:t>BY THE END OF FY 2019 INCREASE ANNUAL TICKET SALES FROM 270,000 TO 300,000, THEREBY INCREASING ANNUAL ADMISSIONS REVENUE BY A MINIMUM OF $600,000.</w:t>
      </w:r>
    </w:p>
    <w:p w:rsidR="005A38E8" w:rsidRPr="003E3757" w:rsidRDefault="005A38E8" w:rsidP="003E3757">
      <w:pPr>
        <w:pStyle w:val="ListParagraph"/>
        <w:spacing w:line="360" w:lineRule="auto"/>
        <w:rPr>
          <w:color w:val="FF0000"/>
          <w:sz w:val="24"/>
          <w:szCs w:val="28"/>
        </w:rPr>
      </w:pPr>
    </w:p>
    <w:p w:rsidR="00167525" w:rsidRPr="003E3757" w:rsidRDefault="005A38E8" w:rsidP="003E3757">
      <w:pPr>
        <w:pStyle w:val="ListParagraph"/>
        <w:numPr>
          <w:ilvl w:val="0"/>
          <w:numId w:val="1"/>
        </w:numPr>
        <w:spacing w:line="360" w:lineRule="auto"/>
        <w:ind w:left="720" w:hanging="720"/>
        <w:rPr>
          <w:color w:val="FF0000"/>
          <w:sz w:val="24"/>
          <w:szCs w:val="28"/>
        </w:rPr>
      </w:pPr>
      <w:r w:rsidRPr="003E3757">
        <w:rPr>
          <w:color w:val="FF0000"/>
          <w:sz w:val="24"/>
          <w:szCs w:val="28"/>
        </w:rPr>
        <w:t>ASSIGNMENT OF LEASE(S) TO PARTNER DEVELOPER TO CREATE A NINETY NINE YEAR MULTIMILLION DOLLAR ANNUAL REVENUE SOURCE, SUFFICIENT TO SATISFY DEBT SERVICE, RESTORATION AND REPAIR OF SHIPS AND FACILITIES, AND THE CONSTRUCTION OF NEW LANDSIDE OPERATIONAL FACILITIES.</w:t>
      </w:r>
    </w:p>
    <w:p w:rsidR="00167525" w:rsidRPr="003E3757" w:rsidRDefault="00167525" w:rsidP="003E3757">
      <w:pPr>
        <w:pStyle w:val="ListParagraph"/>
        <w:spacing w:line="360" w:lineRule="auto"/>
        <w:rPr>
          <w:color w:val="FF0000"/>
          <w:sz w:val="24"/>
          <w:szCs w:val="28"/>
        </w:rPr>
      </w:pPr>
    </w:p>
    <w:p w:rsidR="004669B5" w:rsidRPr="003E3757" w:rsidRDefault="005A38E8" w:rsidP="003E3757">
      <w:pPr>
        <w:pStyle w:val="ListParagraph"/>
        <w:numPr>
          <w:ilvl w:val="0"/>
          <w:numId w:val="1"/>
        </w:numPr>
        <w:spacing w:line="360" w:lineRule="auto"/>
        <w:ind w:left="720" w:hanging="720"/>
        <w:rPr>
          <w:color w:val="FF0000"/>
          <w:sz w:val="24"/>
          <w:szCs w:val="28"/>
        </w:rPr>
      </w:pPr>
      <w:r w:rsidRPr="003E3757">
        <w:rPr>
          <w:color w:val="FF0000"/>
          <w:sz w:val="24"/>
          <w:szCs w:val="28"/>
        </w:rPr>
        <w:t>RESOLUTION FOR THE LIABILITY POSED BY THE CONDITION OF THE USS CLAMAGORE.</w:t>
      </w:r>
    </w:p>
    <w:p w:rsidR="005A38E8" w:rsidRPr="003E3757" w:rsidRDefault="005A38E8" w:rsidP="003E3757">
      <w:pPr>
        <w:pStyle w:val="ListParagraph"/>
        <w:spacing w:line="360" w:lineRule="auto"/>
        <w:rPr>
          <w:color w:val="FF0000"/>
          <w:sz w:val="24"/>
          <w:szCs w:val="28"/>
        </w:rPr>
      </w:pPr>
    </w:p>
    <w:p w:rsidR="005A38E8" w:rsidRPr="003E3757" w:rsidRDefault="009047E7" w:rsidP="003E3757">
      <w:pPr>
        <w:pStyle w:val="ListParagraph"/>
        <w:numPr>
          <w:ilvl w:val="0"/>
          <w:numId w:val="1"/>
        </w:numPr>
        <w:spacing w:line="360" w:lineRule="auto"/>
        <w:ind w:left="720" w:hanging="720"/>
        <w:rPr>
          <w:color w:val="FF0000"/>
          <w:sz w:val="24"/>
          <w:szCs w:val="28"/>
        </w:rPr>
      </w:pPr>
      <w:r w:rsidRPr="003E3757">
        <w:rPr>
          <w:color w:val="FF0000"/>
          <w:sz w:val="24"/>
          <w:szCs w:val="28"/>
        </w:rPr>
        <w:t>BY OCTOBER 2015, DEVELOP A PLAN FOR RESOLUTION OF THE USS LAFFEY RESOTRATION DEBT SERVICE.</w:t>
      </w:r>
    </w:p>
    <w:p w:rsidR="005A38E8" w:rsidRDefault="005A38E8" w:rsidP="004669B5">
      <w:pPr>
        <w:spacing w:line="480" w:lineRule="auto"/>
        <w:ind w:left="720" w:hanging="720"/>
        <w:rPr>
          <w:sz w:val="28"/>
          <w:szCs w:val="28"/>
        </w:rPr>
      </w:pPr>
    </w:p>
    <w:p w:rsidR="005A38E8" w:rsidRDefault="005A38E8" w:rsidP="005A38E8">
      <w:pPr>
        <w:spacing w:line="480" w:lineRule="auto"/>
        <w:ind w:left="720" w:hanging="720"/>
        <w:rPr>
          <w:sz w:val="28"/>
          <w:szCs w:val="28"/>
        </w:rPr>
      </w:pPr>
    </w:p>
    <w:p w:rsidR="005A38E8" w:rsidRDefault="005A38E8" w:rsidP="005A38E8">
      <w:pPr>
        <w:spacing w:line="480" w:lineRule="auto"/>
        <w:ind w:left="720" w:hanging="720"/>
        <w:rPr>
          <w:sz w:val="28"/>
          <w:szCs w:val="28"/>
        </w:rPr>
      </w:pPr>
    </w:p>
    <w:p w:rsidR="005A38E8" w:rsidRDefault="005A38E8" w:rsidP="005A38E8">
      <w:pPr>
        <w:spacing w:line="480" w:lineRule="auto"/>
        <w:ind w:left="720" w:hanging="720"/>
        <w:rPr>
          <w:sz w:val="28"/>
          <w:szCs w:val="28"/>
        </w:rPr>
      </w:pPr>
    </w:p>
    <w:p w:rsidR="005A38E8" w:rsidRDefault="005A38E8" w:rsidP="005A38E8">
      <w:pPr>
        <w:spacing w:line="480" w:lineRule="auto"/>
        <w:rPr>
          <w:sz w:val="28"/>
          <w:szCs w:val="28"/>
        </w:rPr>
      </w:pPr>
    </w:p>
    <w:p w:rsidR="005A38E8" w:rsidRDefault="005A38E8" w:rsidP="005A38E8">
      <w:pPr>
        <w:spacing w:line="480" w:lineRule="auto"/>
        <w:rPr>
          <w:b/>
          <w:sz w:val="40"/>
          <w:szCs w:val="40"/>
          <w:u w:val="single"/>
        </w:rPr>
      </w:pPr>
    </w:p>
    <w:p w:rsidR="005A38E8" w:rsidRDefault="005A38E8" w:rsidP="005A38E8">
      <w:pPr>
        <w:spacing w:line="480" w:lineRule="auto"/>
        <w:ind w:left="720" w:hanging="720"/>
        <w:jc w:val="center"/>
        <w:rPr>
          <w:b/>
          <w:sz w:val="40"/>
          <w:szCs w:val="40"/>
          <w:u w:val="single"/>
        </w:rPr>
      </w:pPr>
      <w:r w:rsidRPr="008C36C2">
        <w:rPr>
          <w:b/>
          <w:sz w:val="40"/>
          <w:szCs w:val="40"/>
          <w:u w:val="single"/>
        </w:rPr>
        <w:t xml:space="preserve">KEY OBJECTIVES TO ACHIEVE PRIORITY GOALS </w:t>
      </w:r>
    </w:p>
    <w:p w:rsidR="005A38E8" w:rsidRDefault="005A38E8" w:rsidP="005A38E8">
      <w:pPr>
        <w:spacing w:line="480" w:lineRule="auto"/>
        <w:ind w:left="720" w:hanging="720"/>
        <w:jc w:val="center"/>
        <w:rPr>
          <w:b/>
          <w:sz w:val="40"/>
          <w:szCs w:val="40"/>
          <w:u w:val="single"/>
        </w:rPr>
      </w:pPr>
      <w:r w:rsidRPr="008C36C2">
        <w:rPr>
          <w:b/>
          <w:sz w:val="40"/>
          <w:szCs w:val="40"/>
          <w:u w:val="single"/>
        </w:rPr>
        <w:t xml:space="preserve">OF THE </w:t>
      </w:r>
    </w:p>
    <w:p w:rsidR="005A38E8" w:rsidRPr="008C36C2" w:rsidRDefault="005A38E8" w:rsidP="005A38E8">
      <w:pPr>
        <w:spacing w:line="480" w:lineRule="auto"/>
        <w:ind w:left="720" w:hanging="720"/>
        <w:jc w:val="center"/>
        <w:rPr>
          <w:b/>
          <w:sz w:val="40"/>
          <w:szCs w:val="40"/>
          <w:u w:val="single"/>
        </w:rPr>
      </w:pPr>
      <w:r w:rsidRPr="008C36C2">
        <w:rPr>
          <w:b/>
          <w:sz w:val="40"/>
          <w:szCs w:val="40"/>
          <w:u w:val="single"/>
        </w:rPr>
        <w:t>THREE YEAR BUSINESS PLAN</w:t>
      </w:r>
    </w:p>
    <w:p w:rsidR="005A38E8" w:rsidRDefault="005A38E8" w:rsidP="005A38E8">
      <w:pPr>
        <w:spacing w:line="480" w:lineRule="auto"/>
        <w:rPr>
          <w:b/>
          <w:sz w:val="28"/>
          <w:szCs w:val="28"/>
          <w:u w:val="single"/>
        </w:rPr>
      </w:pPr>
    </w:p>
    <w:p w:rsidR="004669B5" w:rsidRDefault="004669B5" w:rsidP="005A38E8">
      <w:pPr>
        <w:spacing w:line="480" w:lineRule="auto"/>
        <w:rPr>
          <w:b/>
          <w:sz w:val="28"/>
          <w:szCs w:val="28"/>
          <w:u w:val="single"/>
        </w:rPr>
      </w:pPr>
    </w:p>
    <w:p w:rsidR="00167525" w:rsidRDefault="00167525" w:rsidP="005A38E8">
      <w:pPr>
        <w:spacing w:line="480" w:lineRule="auto"/>
        <w:rPr>
          <w:b/>
          <w:sz w:val="28"/>
          <w:szCs w:val="28"/>
          <w:u w:val="single"/>
        </w:rPr>
      </w:pPr>
    </w:p>
    <w:p w:rsidR="003E3757" w:rsidRDefault="003E3757">
      <w:pPr>
        <w:rPr>
          <w:b/>
          <w:sz w:val="28"/>
          <w:szCs w:val="28"/>
          <w:u w:val="single"/>
        </w:rPr>
      </w:pPr>
      <w:r>
        <w:rPr>
          <w:b/>
          <w:sz w:val="28"/>
          <w:szCs w:val="28"/>
          <w:u w:val="single"/>
        </w:rPr>
        <w:br w:type="page"/>
      </w:r>
    </w:p>
    <w:p w:rsidR="005A38E8" w:rsidRDefault="005A38E8" w:rsidP="003E3757">
      <w:pPr>
        <w:pStyle w:val="ListParagraph"/>
        <w:spacing w:after="0" w:line="360" w:lineRule="auto"/>
        <w:jc w:val="center"/>
        <w:rPr>
          <w:b/>
          <w:sz w:val="28"/>
          <w:szCs w:val="28"/>
          <w:u w:val="single"/>
        </w:rPr>
      </w:pPr>
      <w:r w:rsidRPr="005A38E8">
        <w:rPr>
          <w:b/>
          <w:sz w:val="28"/>
          <w:szCs w:val="28"/>
          <w:u w:val="single"/>
        </w:rPr>
        <w:lastRenderedPageBreak/>
        <w:t>REVENUE PRODUCTION</w:t>
      </w:r>
    </w:p>
    <w:p w:rsidR="004669B5" w:rsidRPr="003E3757" w:rsidRDefault="004669B5" w:rsidP="003E3757">
      <w:pPr>
        <w:pStyle w:val="ListParagraph"/>
        <w:spacing w:line="360" w:lineRule="auto"/>
        <w:rPr>
          <w:b/>
          <w:sz w:val="24"/>
          <w:szCs w:val="28"/>
          <w:u w:val="single"/>
        </w:rPr>
      </w:pPr>
    </w:p>
    <w:p w:rsidR="005A38E8" w:rsidRPr="003E3757" w:rsidRDefault="00167525" w:rsidP="003E3757">
      <w:pPr>
        <w:pStyle w:val="ListParagraph"/>
        <w:numPr>
          <w:ilvl w:val="0"/>
          <w:numId w:val="1"/>
        </w:numPr>
        <w:spacing w:line="360" w:lineRule="auto"/>
        <w:rPr>
          <w:sz w:val="24"/>
          <w:szCs w:val="28"/>
        </w:rPr>
      </w:pPr>
      <w:r w:rsidRPr="003E3757">
        <w:rPr>
          <w:sz w:val="24"/>
          <w:szCs w:val="28"/>
        </w:rPr>
        <w:t xml:space="preserve">BY THE END OF FY 2019, ACHIEVE </w:t>
      </w:r>
      <w:r w:rsidR="005A38E8" w:rsidRPr="003E3757">
        <w:rPr>
          <w:sz w:val="24"/>
          <w:szCs w:val="28"/>
        </w:rPr>
        <w:t>MAJOR REVENUE COMPONENT OBJECTIVES</w:t>
      </w:r>
      <w:r w:rsidRPr="003E3757">
        <w:rPr>
          <w:sz w:val="24"/>
          <w:szCs w:val="28"/>
        </w:rPr>
        <w:t>:</w:t>
      </w:r>
    </w:p>
    <w:p w:rsidR="005A38E8" w:rsidRPr="003E3757" w:rsidRDefault="005A38E8" w:rsidP="003E3757">
      <w:pPr>
        <w:pStyle w:val="ListParagraph"/>
        <w:numPr>
          <w:ilvl w:val="2"/>
          <w:numId w:val="1"/>
        </w:numPr>
        <w:spacing w:line="360" w:lineRule="auto"/>
        <w:rPr>
          <w:sz w:val="24"/>
          <w:szCs w:val="28"/>
        </w:rPr>
      </w:pPr>
      <w:r w:rsidRPr="003E3757">
        <w:rPr>
          <w:sz w:val="24"/>
          <w:szCs w:val="28"/>
        </w:rPr>
        <w:t>SELL IN EXCESS OF 300,000 ADMISSION TICKETS FOR THE MUSEUM ANNUALLY.</w:t>
      </w:r>
    </w:p>
    <w:p w:rsidR="005A38E8" w:rsidRPr="003E3757" w:rsidRDefault="005A38E8" w:rsidP="003E3757">
      <w:pPr>
        <w:pStyle w:val="ListParagraph"/>
        <w:numPr>
          <w:ilvl w:val="2"/>
          <w:numId w:val="1"/>
        </w:numPr>
        <w:spacing w:line="360" w:lineRule="auto"/>
        <w:rPr>
          <w:sz w:val="24"/>
          <w:szCs w:val="28"/>
        </w:rPr>
      </w:pPr>
      <w:r w:rsidRPr="003E3757">
        <w:rPr>
          <w:sz w:val="24"/>
          <w:szCs w:val="28"/>
        </w:rPr>
        <w:t>REGISTER 24,000 OVERNIGHT CAMPERS ANNUALLY.</w:t>
      </w:r>
    </w:p>
    <w:p w:rsidR="005A38E8" w:rsidRPr="003E3757" w:rsidRDefault="005A38E8" w:rsidP="003E3757">
      <w:pPr>
        <w:pStyle w:val="ListParagraph"/>
        <w:numPr>
          <w:ilvl w:val="2"/>
          <w:numId w:val="1"/>
        </w:numPr>
        <w:spacing w:line="360" w:lineRule="auto"/>
        <w:rPr>
          <w:sz w:val="24"/>
          <w:szCs w:val="28"/>
        </w:rPr>
      </w:pPr>
      <w:r w:rsidRPr="003E3757">
        <w:rPr>
          <w:sz w:val="24"/>
          <w:szCs w:val="28"/>
        </w:rPr>
        <w:t>ACHIEVE A 9% INCREASE IN MERCHANDISE SALES.</w:t>
      </w:r>
    </w:p>
    <w:p w:rsidR="005A38E8" w:rsidRPr="003E3757" w:rsidRDefault="005A38E8" w:rsidP="003E3757">
      <w:pPr>
        <w:pStyle w:val="ListParagraph"/>
        <w:numPr>
          <w:ilvl w:val="2"/>
          <w:numId w:val="1"/>
        </w:numPr>
        <w:spacing w:line="360" w:lineRule="auto"/>
        <w:rPr>
          <w:sz w:val="24"/>
          <w:szCs w:val="28"/>
        </w:rPr>
      </w:pPr>
      <w:r w:rsidRPr="003E3757">
        <w:rPr>
          <w:sz w:val="24"/>
          <w:szCs w:val="28"/>
        </w:rPr>
        <w:t>ACHIEVE A 15% INCREASE IN FOOD SALE AND EVENT RENTAL REVENUE.</w:t>
      </w:r>
    </w:p>
    <w:p w:rsidR="005A38E8" w:rsidRPr="003E3757" w:rsidRDefault="005A38E8" w:rsidP="003E3757">
      <w:pPr>
        <w:pStyle w:val="ListParagraph"/>
        <w:numPr>
          <w:ilvl w:val="2"/>
          <w:numId w:val="1"/>
        </w:numPr>
        <w:spacing w:line="360" w:lineRule="auto"/>
        <w:rPr>
          <w:sz w:val="24"/>
          <w:szCs w:val="28"/>
        </w:rPr>
      </w:pPr>
      <w:r w:rsidRPr="003E3757">
        <w:rPr>
          <w:sz w:val="24"/>
          <w:szCs w:val="28"/>
        </w:rPr>
        <w:t>ACHIEVE 9% INCREASE IN PARKING REVENUE.</w:t>
      </w:r>
    </w:p>
    <w:p w:rsidR="005A38E8" w:rsidRPr="003E3757" w:rsidRDefault="005A38E8" w:rsidP="003E3757">
      <w:pPr>
        <w:pStyle w:val="ListParagraph"/>
        <w:numPr>
          <w:ilvl w:val="2"/>
          <w:numId w:val="1"/>
        </w:numPr>
        <w:spacing w:line="360" w:lineRule="auto"/>
        <w:rPr>
          <w:sz w:val="24"/>
          <w:szCs w:val="28"/>
        </w:rPr>
      </w:pPr>
      <w:r w:rsidRPr="003E3757">
        <w:rPr>
          <w:sz w:val="24"/>
          <w:szCs w:val="28"/>
        </w:rPr>
        <w:t>ACHIEVE 9% INCREASE IN GROUP SALES AND EDUCATION REGISTRATIONS</w:t>
      </w:r>
    </w:p>
    <w:p w:rsidR="004669B5" w:rsidRPr="003E3757" w:rsidRDefault="004669B5" w:rsidP="003E3757">
      <w:pPr>
        <w:pStyle w:val="ListParagraph"/>
        <w:spacing w:line="360" w:lineRule="auto"/>
        <w:rPr>
          <w:sz w:val="24"/>
          <w:szCs w:val="28"/>
        </w:rPr>
      </w:pPr>
    </w:p>
    <w:p w:rsidR="005A38E8" w:rsidRPr="003E3757" w:rsidRDefault="005A38E8" w:rsidP="003E3757">
      <w:pPr>
        <w:pStyle w:val="ListParagraph"/>
        <w:numPr>
          <w:ilvl w:val="0"/>
          <w:numId w:val="1"/>
        </w:numPr>
        <w:spacing w:line="360" w:lineRule="auto"/>
        <w:ind w:left="720" w:hanging="720"/>
        <w:rPr>
          <w:sz w:val="24"/>
          <w:szCs w:val="28"/>
        </w:rPr>
      </w:pPr>
      <w:r w:rsidRPr="003E3757">
        <w:rPr>
          <w:sz w:val="24"/>
          <w:szCs w:val="28"/>
        </w:rPr>
        <w:t>INCREASE THE OPERATIONAL BUDGET FOR PATRIOTS POINT BY $1.</w:t>
      </w:r>
      <w:r w:rsidR="00167525" w:rsidRPr="003E3757">
        <w:rPr>
          <w:sz w:val="24"/>
          <w:szCs w:val="28"/>
        </w:rPr>
        <w:t>5 MILLION BY THE END OF FY 20</w:t>
      </w:r>
      <w:r w:rsidRPr="003E3757">
        <w:rPr>
          <w:sz w:val="24"/>
          <w:szCs w:val="28"/>
        </w:rPr>
        <w:t>19.</w:t>
      </w:r>
    </w:p>
    <w:p w:rsidR="005A38E8" w:rsidRPr="003E3757" w:rsidRDefault="005A38E8" w:rsidP="003E3757">
      <w:pPr>
        <w:pStyle w:val="ListParagraph"/>
        <w:spacing w:line="360" w:lineRule="auto"/>
        <w:rPr>
          <w:sz w:val="24"/>
          <w:szCs w:val="28"/>
        </w:rPr>
      </w:pPr>
    </w:p>
    <w:p w:rsidR="005A38E8" w:rsidRPr="003E3757" w:rsidRDefault="005A38E8" w:rsidP="003E3757">
      <w:pPr>
        <w:pStyle w:val="ListParagraph"/>
        <w:numPr>
          <w:ilvl w:val="0"/>
          <w:numId w:val="1"/>
        </w:numPr>
        <w:spacing w:line="360" w:lineRule="auto"/>
        <w:ind w:left="720" w:hanging="720"/>
        <w:rPr>
          <w:sz w:val="24"/>
          <w:szCs w:val="28"/>
        </w:rPr>
      </w:pPr>
      <w:r w:rsidRPr="003E3757">
        <w:rPr>
          <w:sz w:val="24"/>
          <w:szCs w:val="28"/>
        </w:rPr>
        <w:t xml:space="preserve">MAINTAIN MINIMUM OF $1.5 MILLION EMERGENCY RESERVE THROUGH   </w:t>
      </w:r>
      <w:r w:rsidR="00167525" w:rsidRPr="003E3757">
        <w:rPr>
          <w:sz w:val="24"/>
          <w:szCs w:val="28"/>
        </w:rPr>
        <w:t>FY 2019</w:t>
      </w:r>
      <w:r w:rsidRPr="003E3757">
        <w:rPr>
          <w:sz w:val="24"/>
          <w:szCs w:val="28"/>
        </w:rPr>
        <w:t>.</w:t>
      </w:r>
    </w:p>
    <w:p w:rsidR="005A38E8" w:rsidRPr="003E3757" w:rsidRDefault="005A38E8" w:rsidP="003E3757">
      <w:pPr>
        <w:pStyle w:val="ListParagraph"/>
        <w:spacing w:line="360" w:lineRule="auto"/>
        <w:rPr>
          <w:sz w:val="18"/>
          <w:szCs w:val="20"/>
        </w:rPr>
      </w:pPr>
    </w:p>
    <w:p w:rsidR="005A38E8" w:rsidRPr="003E3757" w:rsidRDefault="005A38E8" w:rsidP="003E3757">
      <w:pPr>
        <w:pStyle w:val="ListParagraph"/>
        <w:numPr>
          <w:ilvl w:val="0"/>
          <w:numId w:val="1"/>
        </w:numPr>
        <w:spacing w:line="360" w:lineRule="auto"/>
        <w:ind w:left="720" w:hanging="720"/>
        <w:rPr>
          <w:sz w:val="24"/>
          <w:szCs w:val="28"/>
        </w:rPr>
      </w:pPr>
      <w:r w:rsidRPr="003E3757">
        <w:rPr>
          <w:sz w:val="24"/>
          <w:szCs w:val="28"/>
        </w:rPr>
        <w:t xml:space="preserve">THE PPDA AUTHORITY SHOULD WORK CLOSELY WITH THE YORKTOWN FOUNDATION BOARD TO DEVELOP AND IMPLEMENT A THREE YEAR CAPITAL FUNDRAISING PROGRAM TO ACHIEVE THE EDUCATIONAL AND MUSEUM </w:t>
      </w:r>
      <w:r w:rsidR="004669B5" w:rsidRPr="003E3757">
        <w:rPr>
          <w:sz w:val="24"/>
          <w:szCs w:val="28"/>
        </w:rPr>
        <w:t xml:space="preserve">RELATED </w:t>
      </w:r>
      <w:r w:rsidRPr="003E3757">
        <w:rPr>
          <w:sz w:val="24"/>
          <w:szCs w:val="28"/>
        </w:rPr>
        <w:t>GOALS OF PATRIOTS POINT.</w:t>
      </w:r>
    </w:p>
    <w:p w:rsidR="005A38E8" w:rsidRPr="003E3757" w:rsidRDefault="005A38E8" w:rsidP="003E3757">
      <w:pPr>
        <w:pStyle w:val="ListParagraph"/>
        <w:spacing w:line="360" w:lineRule="auto"/>
        <w:rPr>
          <w:sz w:val="18"/>
          <w:szCs w:val="20"/>
        </w:rPr>
      </w:pPr>
    </w:p>
    <w:p w:rsidR="005A38E8" w:rsidRPr="003E3757" w:rsidRDefault="005A38E8" w:rsidP="003E3757">
      <w:pPr>
        <w:pStyle w:val="ListParagraph"/>
        <w:numPr>
          <w:ilvl w:val="0"/>
          <w:numId w:val="1"/>
        </w:numPr>
        <w:spacing w:line="360" w:lineRule="auto"/>
        <w:ind w:left="720" w:hanging="720"/>
        <w:rPr>
          <w:sz w:val="24"/>
          <w:szCs w:val="28"/>
        </w:rPr>
      </w:pPr>
      <w:r w:rsidRPr="003E3757">
        <w:rPr>
          <w:sz w:val="24"/>
          <w:szCs w:val="28"/>
        </w:rPr>
        <w:t>BY DECEMBER 2015, EVALUATE THE EXPANSION OF THE PATRIOTS POINT “FEE BASED” ENTERTAINMENT ATTRACTIONS</w:t>
      </w:r>
      <w:r w:rsidR="00167525" w:rsidRPr="003E3757">
        <w:rPr>
          <w:sz w:val="24"/>
          <w:szCs w:val="28"/>
        </w:rPr>
        <w:t xml:space="preserve"> (EXAMPLE: FLIGHT AVIONICS)</w:t>
      </w:r>
      <w:r w:rsidRPr="003E3757">
        <w:rPr>
          <w:sz w:val="24"/>
          <w:szCs w:val="28"/>
        </w:rPr>
        <w:t>.</w:t>
      </w:r>
    </w:p>
    <w:p w:rsidR="005A38E8" w:rsidRPr="003E3757" w:rsidRDefault="005A38E8" w:rsidP="003E3757">
      <w:pPr>
        <w:pStyle w:val="ListParagraph"/>
        <w:spacing w:line="360" w:lineRule="auto"/>
        <w:rPr>
          <w:sz w:val="18"/>
          <w:szCs w:val="20"/>
        </w:rPr>
      </w:pPr>
    </w:p>
    <w:p w:rsidR="005A38E8" w:rsidRPr="003E3757" w:rsidRDefault="003A0D6B" w:rsidP="003E3757">
      <w:pPr>
        <w:pStyle w:val="ListParagraph"/>
        <w:numPr>
          <w:ilvl w:val="0"/>
          <w:numId w:val="1"/>
        </w:numPr>
        <w:spacing w:line="360" w:lineRule="auto"/>
        <w:ind w:left="720" w:hanging="720"/>
        <w:rPr>
          <w:sz w:val="24"/>
          <w:szCs w:val="28"/>
        </w:rPr>
      </w:pPr>
      <w:r w:rsidRPr="003E3757">
        <w:rPr>
          <w:sz w:val="24"/>
          <w:szCs w:val="28"/>
        </w:rPr>
        <w:t>BY DECEMBER 2015, EXECUTIVE DIRECTOR WILL APPOINT AN ADHOC STAFF COMMITTEE TO DISCUSS AND COORDINATE GRANT OP</w:t>
      </w:r>
      <w:r w:rsidR="004669B5" w:rsidRPr="003E3757">
        <w:rPr>
          <w:sz w:val="24"/>
          <w:szCs w:val="28"/>
        </w:rPr>
        <w:t>PORTUNITIES.  INCLUDED O</w:t>
      </w:r>
      <w:r w:rsidRPr="003E3757">
        <w:rPr>
          <w:sz w:val="24"/>
          <w:szCs w:val="28"/>
        </w:rPr>
        <w:t>N THE COMMITTEE WILL BE THE GRANT COORDINATOR, THE CAPITAL DEVELOPMENT DIRECTOR OF THE YORKTOWN FOUNDATION, EDUCATION DEPARTMENT, MUSEUM SERVICES DEPARTMENT, AND MAR</w:t>
      </w:r>
      <w:r w:rsidR="004669B5" w:rsidRPr="003E3757">
        <w:rPr>
          <w:sz w:val="24"/>
          <w:szCs w:val="28"/>
        </w:rPr>
        <w:t>KETING AND SALES DEPARTMENT (</w:t>
      </w:r>
      <w:r w:rsidRPr="003E3757">
        <w:rPr>
          <w:sz w:val="24"/>
          <w:szCs w:val="28"/>
        </w:rPr>
        <w:t>GROUP SALES).</w:t>
      </w:r>
    </w:p>
    <w:p w:rsidR="004669B5" w:rsidRPr="004669B5" w:rsidRDefault="004669B5" w:rsidP="004669B5">
      <w:pPr>
        <w:pStyle w:val="ListParagraph"/>
        <w:rPr>
          <w:sz w:val="28"/>
          <w:szCs w:val="28"/>
        </w:rPr>
      </w:pPr>
    </w:p>
    <w:p w:rsidR="003E3757" w:rsidRDefault="003E3757" w:rsidP="005A38E8">
      <w:pPr>
        <w:pStyle w:val="ListParagraph"/>
        <w:spacing w:line="480" w:lineRule="auto"/>
        <w:jc w:val="center"/>
        <w:rPr>
          <w:b/>
          <w:sz w:val="28"/>
          <w:szCs w:val="28"/>
          <w:u w:val="single"/>
        </w:rPr>
      </w:pPr>
    </w:p>
    <w:p w:rsidR="005A38E8" w:rsidRDefault="005A38E8" w:rsidP="005A38E8">
      <w:pPr>
        <w:pStyle w:val="ListParagraph"/>
        <w:spacing w:line="480" w:lineRule="auto"/>
        <w:jc w:val="center"/>
        <w:rPr>
          <w:b/>
          <w:sz w:val="28"/>
          <w:szCs w:val="28"/>
          <w:u w:val="single"/>
        </w:rPr>
      </w:pPr>
      <w:r w:rsidRPr="005A38E8">
        <w:rPr>
          <w:b/>
          <w:sz w:val="28"/>
          <w:szCs w:val="28"/>
          <w:u w:val="single"/>
        </w:rPr>
        <w:t>PROPERTY LEASE/ PROPERTY MANAGEMENT</w:t>
      </w:r>
    </w:p>
    <w:p w:rsidR="005A38E8" w:rsidRPr="003E3757" w:rsidRDefault="005A38E8" w:rsidP="003E3757">
      <w:pPr>
        <w:pStyle w:val="ListParagraph"/>
        <w:spacing w:line="360" w:lineRule="auto"/>
        <w:rPr>
          <w:b/>
          <w:sz w:val="24"/>
          <w:szCs w:val="28"/>
          <w:u w:val="single"/>
        </w:rPr>
      </w:pPr>
    </w:p>
    <w:p w:rsidR="005A38E8" w:rsidRPr="003E3757" w:rsidRDefault="005A38E8" w:rsidP="003E3757">
      <w:pPr>
        <w:pStyle w:val="ListParagraph"/>
        <w:numPr>
          <w:ilvl w:val="0"/>
          <w:numId w:val="1"/>
        </w:numPr>
        <w:spacing w:line="360" w:lineRule="auto"/>
        <w:ind w:left="720" w:hanging="720"/>
        <w:rPr>
          <w:sz w:val="24"/>
          <w:szCs w:val="28"/>
        </w:rPr>
      </w:pPr>
      <w:r w:rsidRPr="003E3757">
        <w:rPr>
          <w:sz w:val="24"/>
          <w:szCs w:val="28"/>
        </w:rPr>
        <w:t>NEGOTIATE A NINETY NINE YEAR LEASE FOR APPROXIMATELY 61 ACRES OF LAND AT PATRIOTS POINT, AND ANY OTHER PARCELS THAT MAY BECOME AVAILABLE.</w:t>
      </w:r>
    </w:p>
    <w:p w:rsidR="00BE20A8" w:rsidRPr="003E3757" w:rsidRDefault="00BE20A8" w:rsidP="003E3757">
      <w:pPr>
        <w:pStyle w:val="ListParagraph"/>
        <w:spacing w:line="360" w:lineRule="auto"/>
        <w:rPr>
          <w:sz w:val="24"/>
          <w:szCs w:val="28"/>
        </w:rPr>
      </w:pPr>
    </w:p>
    <w:p w:rsidR="00BE20A8" w:rsidRDefault="00BE20A8" w:rsidP="003E3757">
      <w:pPr>
        <w:pStyle w:val="ListParagraph"/>
        <w:numPr>
          <w:ilvl w:val="0"/>
          <w:numId w:val="1"/>
        </w:numPr>
        <w:spacing w:line="360" w:lineRule="auto"/>
        <w:ind w:left="720" w:hanging="720"/>
        <w:rPr>
          <w:sz w:val="24"/>
          <w:szCs w:val="28"/>
        </w:rPr>
      </w:pPr>
      <w:r w:rsidRPr="003E3757">
        <w:rPr>
          <w:sz w:val="24"/>
          <w:szCs w:val="28"/>
        </w:rPr>
        <w:t>DEVELOP A STRATEGY TO COORDINATE LANDLORD/TENANT ISSUES AND OPPORTUNITIES BY THE END OF FY 2016, INCLUDING: 1) GREAT AMERICAN LIFE INSURANCE COMPANY; 2) COLLEGE OF CHARLESTON; 3) LUBERT-ADLER; 4) MOH MUSEUM FOUNDATION; 5) BENNETT HOSPITALITY.</w:t>
      </w:r>
    </w:p>
    <w:p w:rsidR="003E3757" w:rsidRPr="003E3757" w:rsidRDefault="003E3757"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RESOLVE THE CURRENT DNR EASEMENT ON TWENTY ONE ACRES OF LAND TO PERMIT BROAD UTILIZATION OPPORTUNITIES.</w:t>
      </w:r>
    </w:p>
    <w:p w:rsidR="00BE20A8" w:rsidRPr="003E3757" w:rsidRDefault="00BE20A8" w:rsidP="003E3757">
      <w:pPr>
        <w:pStyle w:val="ListParagraph"/>
        <w:spacing w:line="360" w:lineRule="auto"/>
        <w:rPr>
          <w:sz w:val="24"/>
          <w:szCs w:val="28"/>
        </w:rPr>
      </w:pPr>
    </w:p>
    <w:p w:rsidR="00DF08A4" w:rsidRPr="003E3757" w:rsidRDefault="00BE20A8" w:rsidP="003E3757">
      <w:pPr>
        <w:pStyle w:val="ListParagraph"/>
        <w:numPr>
          <w:ilvl w:val="0"/>
          <w:numId w:val="1"/>
        </w:numPr>
        <w:spacing w:line="360" w:lineRule="auto"/>
        <w:ind w:left="720" w:hanging="720"/>
        <w:rPr>
          <w:sz w:val="24"/>
          <w:szCs w:val="28"/>
        </w:rPr>
      </w:pPr>
      <w:r w:rsidRPr="003E3757">
        <w:rPr>
          <w:sz w:val="24"/>
          <w:szCs w:val="28"/>
        </w:rPr>
        <w:t xml:space="preserve">COORDINATE </w:t>
      </w:r>
      <w:r w:rsidR="004669B5" w:rsidRPr="003E3757">
        <w:rPr>
          <w:sz w:val="24"/>
          <w:szCs w:val="28"/>
        </w:rPr>
        <w:t xml:space="preserve">THE </w:t>
      </w:r>
      <w:r w:rsidRPr="003E3757">
        <w:rPr>
          <w:sz w:val="24"/>
          <w:szCs w:val="28"/>
        </w:rPr>
        <w:t>M</w:t>
      </w:r>
      <w:r w:rsidR="004669B5" w:rsidRPr="003E3757">
        <w:rPr>
          <w:sz w:val="24"/>
          <w:szCs w:val="28"/>
        </w:rPr>
        <w:t xml:space="preserve">EDAL </w:t>
      </w:r>
      <w:r w:rsidRPr="003E3757">
        <w:rPr>
          <w:sz w:val="24"/>
          <w:szCs w:val="28"/>
        </w:rPr>
        <w:t>O</w:t>
      </w:r>
      <w:r w:rsidR="004669B5" w:rsidRPr="003E3757">
        <w:rPr>
          <w:sz w:val="24"/>
          <w:szCs w:val="28"/>
        </w:rPr>
        <w:t xml:space="preserve">F </w:t>
      </w:r>
      <w:r w:rsidRPr="003E3757">
        <w:rPr>
          <w:sz w:val="24"/>
          <w:szCs w:val="28"/>
        </w:rPr>
        <w:t>H</w:t>
      </w:r>
      <w:r w:rsidR="004669B5" w:rsidRPr="003E3757">
        <w:rPr>
          <w:sz w:val="24"/>
          <w:szCs w:val="28"/>
        </w:rPr>
        <w:t>ONOR</w:t>
      </w:r>
      <w:r w:rsidRPr="003E3757">
        <w:rPr>
          <w:sz w:val="24"/>
          <w:szCs w:val="28"/>
        </w:rPr>
        <w:t xml:space="preserve"> MUSEUM FOUNDATION LEASE AND ALL RELATED IMPACTS OVER THE NEXT THREE YEARS.</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 xml:space="preserve">SEEK AN AMENDMENT TO THE CURRENT LWCF EASEMENT IMPACTING A PORTION OF THE PATRIOTS POINT GOLF COURSE AND </w:t>
      </w:r>
      <w:r w:rsidR="00167525" w:rsidRPr="003E3757">
        <w:rPr>
          <w:sz w:val="24"/>
          <w:szCs w:val="28"/>
        </w:rPr>
        <w:t xml:space="preserve">ON </w:t>
      </w:r>
      <w:r w:rsidRPr="003E3757">
        <w:rPr>
          <w:sz w:val="24"/>
          <w:szCs w:val="28"/>
        </w:rPr>
        <w:t>THE “DNR EASEMENT PROPERTY” TO PERMIT BROADER UTILIZATION OF THE PROPERTY BY FY 2018.</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SEEK AMENDMENT TO ZONING RESTRICTIONS ON A PORTION OF THE GOLF COURSE TO PERMIT BROADER UTILIZATION OF THE PROPERTY THAT WOULD NOT CHANGE THE PRIMARY USE OF THE PROPERTY AS A GOLF COURSE.</w:t>
      </w:r>
    </w:p>
    <w:p w:rsidR="00BE20A8" w:rsidRDefault="00BE20A8" w:rsidP="00BE20A8">
      <w:pPr>
        <w:pStyle w:val="ListParagraph"/>
        <w:rPr>
          <w:sz w:val="28"/>
          <w:szCs w:val="28"/>
        </w:rPr>
      </w:pPr>
    </w:p>
    <w:p w:rsidR="00BE20A8" w:rsidRDefault="00BE20A8" w:rsidP="00BE20A8">
      <w:pPr>
        <w:pStyle w:val="ListParagraph"/>
        <w:rPr>
          <w:sz w:val="28"/>
          <w:szCs w:val="28"/>
        </w:rPr>
      </w:pPr>
    </w:p>
    <w:p w:rsidR="00BE20A8" w:rsidRDefault="00BE20A8" w:rsidP="00BE20A8">
      <w:pPr>
        <w:pStyle w:val="ListParagraph"/>
        <w:rPr>
          <w:sz w:val="28"/>
          <w:szCs w:val="28"/>
        </w:rPr>
      </w:pPr>
    </w:p>
    <w:p w:rsidR="00BE20A8" w:rsidRDefault="00BE20A8" w:rsidP="00BE20A8">
      <w:pPr>
        <w:pStyle w:val="ListParagraph"/>
        <w:rPr>
          <w:sz w:val="28"/>
          <w:szCs w:val="28"/>
        </w:rPr>
      </w:pPr>
    </w:p>
    <w:p w:rsidR="00BE20A8" w:rsidRDefault="00BE20A8" w:rsidP="00BE20A8">
      <w:pPr>
        <w:pStyle w:val="ListParagraph"/>
        <w:rPr>
          <w:sz w:val="28"/>
          <w:szCs w:val="28"/>
        </w:rPr>
      </w:pPr>
    </w:p>
    <w:p w:rsidR="00BE20A8" w:rsidRDefault="00BE20A8" w:rsidP="00BE20A8">
      <w:pPr>
        <w:pStyle w:val="ListParagraph"/>
        <w:rPr>
          <w:sz w:val="28"/>
          <w:szCs w:val="28"/>
        </w:rPr>
      </w:pPr>
    </w:p>
    <w:p w:rsidR="00BE20A8" w:rsidRDefault="00BE20A8" w:rsidP="00BE20A8">
      <w:pPr>
        <w:pStyle w:val="ListParagraph"/>
        <w:jc w:val="center"/>
        <w:rPr>
          <w:b/>
          <w:sz w:val="28"/>
          <w:szCs w:val="28"/>
          <w:u w:val="single"/>
        </w:rPr>
      </w:pPr>
      <w:r w:rsidRPr="00BE20A8">
        <w:rPr>
          <w:b/>
          <w:sz w:val="28"/>
          <w:szCs w:val="28"/>
          <w:u w:val="single"/>
        </w:rPr>
        <w:t>PRODUCT IMPROVEMENT</w:t>
      </w:r>
    </w:p>
    <w:p w:rsidR="00BE20A8" w:rsidRPr="003E3757" w:rsidRDefault="00BE20A8" w:rsidP="003E3757">
      <w:pPr>
        <w:pStyle w:val="ListParagraph"/>
        <w:spacing w:line="360" w:lineRule="auto"/>
        <w:jc w:val="center"/>
        <w:rPr>
          <w:b/>
          <w:sz w:val="24"/>
          <w:szCs w:val="28"/>
          <w:u w:val="single"/>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IN ORDER TO INCREASE TICKET SALES TO 300,000 PER YEAR, WE MUST, OVER THE NEXT THREE YEARS, IMPROVE THE NAVAL AND MARITIME MUSEUM “PRODUCT” THROUGH IMPLEMENTATION OF THE MUSEUM MASTER PLAN TO ATTRACT REPEAT AND NEW VISITORS ANNUALLY BY THE END OF FY 2018/19.</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IMPROVE THE OVERNIGHT CAMPING PRODUCT TO INCREASE ANNUAL CAMPING REGISTRATIONS TO 24,000 BY THE END OF FY 2018/19.</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b/>
          <w:sz w:val="24"/>
          <w:szCs w:val="28"/>
          <w:u w:val="single"/>
        </w:rPr>
      </w:pPr>
      <w:r w:rsidRPr="003E3757">
        <w:rPr>
          <w:sz w:val="24"/>
          <w:szCs w:val="28"/>
        </w:rPr>
        <w:t>DEVELOP ARTIFACT ACQUISITION LIST ANNUALLY THROUGH FY 2019.</w:t>
      </w:r>
    </w:p>
    <w:p w:rsidR="00BE20A8" w:rsidRPr="003E3757" w:rsidRDefault="00BE20A8" w:rsidP="003E3757">
      <w:pPr>
        <w:pStyle w:val="ListParagraph"/>
        <w:spacing w:line="360" w:lineRule="auto"/>
        <w:rPr>
          <w:b/>
          <w:sz w:val="24"/>
          <w:szCs w:val="28"/>
          <w:u w:val="single"/>
        </w:rPr>
      </w:pPr>
    </w:p>
    <w:p w:rsidR="00BE20A8" w:rsidRPr="003E3757" w:rsidRDefault="00BE20A8" w:rsidP="003E3757">
      <w:pPr>
        <w:pStyle w:val="ListParagraph"/>
        <w:numPr>
          <w:ilvl w:val="0"/>
          <w:numId w:val="1"/>
        </w:numPr>
        <w:spacing w:line="360" w:lineRule="auto"/>
        <w:ind w:left="720" w:hanging="720"/>
        <w:rPr>
          <w:b/>
          <w:sz w:val="24"/>
          <w:szCs w:val="28"/>
          <w:u w:val="single"/>
        </w:rPr>
      </w:pPr>
      <w:r w:rsidRPr="003E3757">
        <w:rPr>
          <w:sz w:val="24"/>
          <w:szCs w:val="28"/>
        </w:rPr>
        <w:t>COMPLETE ARRIVAL EXPERIENCE PROJECTS BY THE END OF FY 2017.</w:t>
      </w:r>
    </w:p>
    <w:p w:rsidR="00BE20A8" w:rsidRPr="003E3757" w:rsidRDefault="00167525" w:rsidP="003E3757">
      <w:pPr>
        <w:pStyle w:val="ListParagraph"/>
        <w:numPr>
          <w:ilvl w:val="1"/>
          <w:numId w:val="1"/>
        </w:numPr>
        <w:spacing w:line="360" w:lineRule="auto"/>
        <w:rPr>
          <w:sz w:val="24"/>
          <w:szCs w:val="28"/>
        </w:rPr>
      </w:pPr>
      <w:r w:rsidRPr="003E3757">
        <w:rPr>
          <w:sz w:val="24"/>
          <w:szCs w:val="28"/>
        </w:rPr>
        <w:t>VISITOR INFORMATION AND SERVICES DESK</w:t>
      </w:r>
    </w:p>
    <w:p w:rsidR="00BE20A8" w:rsidRPr="003E3757" w:rsidRDefault="00167525" w:rsidP="003E3757">
      <w:pPr>
        <w:pStyle w:val="ListParagraph"/>
        <w:numPr>
          <w:ilvl w:val="1"/>
          <w:numId w:val="1"/>
        </w:numPr>
        <w:spacing w:line="360" w:lineRule="auto"/>
        <w:rPr>
          <w:sz w:val="24"/>
          <w:szCs w:val="28"/>
        </w:rPr>
      </w:pPr>
      <w:r w:rsidRPr="003E3757">
        <w:rPr>
          <w:sz w:val="24"/>
          <w:szCs w:val="28"/>
        </w:rPr>
        <w:t>MASTER VIDEO BOARD</w:t>
      </w:r>
    </w:p>
    <w:p w:rsidR="00BE20A8" w:rsidRPr="003E3757" w:rsidRDefault="00167525" w:rsidP="003E3757">
      <w:pPr>
        <w:pStyle w:val="ListParagraph"/>
        <w:numPr>
          <w:ilvl w:val="1"/>
          <w:numId w:val="1"/>
        </w:numPr>
        <w:spacing w:line="360" w:lineRule="auto"/>
        <w:rPr>
          <w:sz w:val="24"/>
          <w:szCs w:val="28"/>
        </w:rPr>
      </w:pPr>
      <w:r w:rsidRPr="003E3757">
        <w:rPr>
          <w:sz w:val="24"/>
          <w:szCs w:val="28"/>
        </w:rPr>
        <w:t>NEW “MINI” THEATER</w:t>
      </w:r>
    </w:p>
    <w:p w:rsidR="00167525" w:rsidRPr="003E3757" w:rsidRDefault="00167525" w:rsidP="003E3757">
      <w:pPr>
        <w:pStyle w:val="ListParagraph"/>
        <w:numPr>
          <w:ilvl w:val="1"/>
          <w:numId w:val="1"/>
        </w:numPr>
        <w:spacing w:line="360" w:lineRule="auto"/>
        <w:rPr>
          <w:sz w:val="24"/>
          <w:szCs w:val="28"/>
        </w:rPr>
      </w:pPr>
      <w:r w:rsidRPr="003E3757">
        <w:rPr>
          <w:sz w:val="24"/>
          <w:szCs w:val="28"/>
        </w:rPr>
        <w:t>LIGHTING AND SOUND TECHNOLOGY</w:t>
      </w:r>
    </w:p>
    <w:p w:rsidR="00167525" w:rsidRPr="003E3757" w:rsidRDefault="00167525" w:rsidP="003E3757">
      <w:pPr>
        <w:pStyle w:val="ListParagraph"/>
        <w:numPr>
          <w:ilvl w:val="1"/>
          <w:numId w:val="1"/>
        </w:numPr>
        <w:spacing w:line="360" w:lineRule="auto"/>
        <w:rPr>
          <w:sz w:val="24"/>
          <w:szCs w:val="28"/>
        </w:rPr>
      </w:pPr>
      <w:r w:rsidRPr="003E3757">
        <w:rPr>
          <w:sz w:val="24"/>
          <w:szCs w:val="28"/>
        </w:rPr>
        <w:t>VISITOR ASSISTANCE AND ENTERTAINMENT KIOSKS</w:t>
      </w:r>
    </w:p>
    <w:p w:rsidR="00167525" w:rsidRPr="003E3757" w:rsidRDefault="00167525" w:rsidP="003E3757">
      <w:pPr>
        <w:pStyle w:val="ListParagraph"/>
        <w:numPr>
          <w:ilvl w:val="1"/>
          <w:numId w:val="1"/>
        </w:numPr>
        <w:spacing w:line="360" w:lineRule="auto"/>
        <w:rPr>
          <w:sz w:val="24"/>
          <w:szCs w:val="28"/>
        </w:rPr>
      </w:pPr>
      <w:r w:rsidRPr="003E3757">
        <w:rPr>
          <w:sz w:val="24"/>
          <w:szCs w:val="28"/>
        </w:rPr>
        <w:t>NEW FLIGHT AVIONICS EXPERIENCE</w:t>
      </w:r>
    </w:p>
    <w:p w:rsidR="00167525" w:rsidRPr="003E3757" w:rsidRDefault="00167525" w:rsidP="003E3757">
      <w:pPr>
        <w:pStyle w:val="ListParagraph"/>
        <w:numPr>
          <w:ilvl w:val="1"/>
          <w:numId w:val="1"/>
        </w:numPr>
        <w:spacing w:line="360" w:lineRule="auto"/>
        <w:rPr>
          <w:sz w:val="24"/>
          <w:szCs w:val="28"/>
        </w:rPr>
      </w:pPr>
      <w:r w:rsidRPr="003E3757">
        <w:rPr>
          <w:sz w:val="24"/>
          <w:szCs w:val="28"/>
        </w:rPr>
        <w:t>IMAGE DESIGN ON ELEVATOR ENTRANCE BAY DOOR</w:t>
      </w:r>
    </w:p>
    <w:p w:rsidR="00167525" w:rsidRPr="003E3757" w:rsidRDefault="00167525" w:rsidP="003E3757">
      <w:pPr>
        <w:pStyle w:val="ListParagraph"/>
        <w:numPr>
          <w:ilvl w:val="1"/>
          <w:numId w:val="1"/>
        </w:numPr>
        <w:spacing w:line="360" w:lineRule="auto"/>
        <w:rPr>
          <w:sz w:val="24"/>
          <w:szCs w:val="28"/>
        </w:rPr>
      </w:pPr>
      <w:r w:rsidRPr="003E3757">
        <w:rPr>
          <w:sz w:val="24"/>
          <w:szCs w:val="28"/>
        </w:rPr>
        <w:t>PLACE AIRCRAFT ON #3 ELEVATOR</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BY END OF FY 2016, ASSESS THE COST AND PROGRAMMATIC VALUE OF CONSTRUCTING A HANGER BAY LEVEL (NUMBER TWO) PORTSIDE ELEVATOR</w:t>
      </w:r>
      <w:r w:rsidR="00167525" w:rsidRPr="003E3757">
        <w:rPr>
          <w:sz w:val="24"/>
          <w:szCs w:val="28"/>
        </w:rPr>
        <w:t xml:space="preserve"> OVERLOOKING CHARLESTON HARBOR</w:t>
      </w:r>
      <w:r w:rsidRPr="003E3757">
        <w:rPr>
          <w:sz w:val="24"/>
          <w:szCs w:val="28"/>
        </w:rPr>
        <w:t>.</w:t>
      </w:r>
    </w:p>
    <w:p w:rsidR="00167525" w:rsidRPr="003E3757" w:rsidRDefault="00167525"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BY FY 2017, COMPLETE THE RECONFIGURATION OF HANGER BAY 3 TO ACCOMMODATE OPPORTUNITIES ASSOCIATED WITH EVENTS RENTALS, FOOD SERVICE, THE DISPLAY OF MAJOR EXHIBITS, AND THE OVERALL ENHANCEMENT OF THE ARRIVAL EXPERIENCE FOR OUR VISITORS.</w:t>
      </w:r>
    </w:p>
    <w:p w:rsidR="00BE20A8" w:rsidRPr="003E3757" w:rsidRDefault="00BE20A8"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EVALUATE NEW DESIGN, RENOVATION, AND RECONFIGURATION OF SMOKEY STOVER THEATER DURING FY 2017.</w:t>
      </w:r>
    </w:p>
    <w:p w:rsidR="00BE20A8" w:rsidRPr="003E3757" w:rsidRDefault="00BE20A8" w:rsidP="003E3757">
      <w:pPr>
        <w:pStyle w:val="ListParagraph"/>
        <w:spacing w:line="360" w:lineRule="auto"/>
        <w:rPr>
          <w:sz w:val="24"/>
          <w:szCs w:val="28"/>
        </w:rPr>
      </w:pPr>
    </w:p>
    <w:p w:rsidR="003A0D6B" w:rsidRPr="003E3757" w:rsidRDefault="004669B5" w:rsidP="003E3757">
      <w:pPr>
        <w:pStyle w:val="ListParagraph"/>
        <w:numPr>
          <w:ilvl w:val="0"/>
          <w:numId w:val="1"/>
        </w:numPr>
        <w:spacing w:line="360" w:lineRule="auto"/>
        <w:ind w:left="720" w:hanging="720"/>
        <w:rPr>
          <w:sz w:val="24"/>
          <w:szCs w:val="28"/>
        </w:rPr>
      </w:pPr>
      <w:r w:rsidRPr="003E3757">
        <w:rPr>
          <w:sz w:val="24"/>
          <w:szCs w:val="28"/>
        </w:rPr>
        <w:t xml:space="preserve">DEVELOP AND </w:t>
      </w:r>
      <w:r w:rsidR="00BE20A8" w:rsidRPr="003E3757">
        <w:rPr>
          <w:sz w:val="24"/>
          <w:szCs w:val="28"/>
        </w:rPr>
        <w:t>DESIGN UTILIZATION OPTIONS FOR PREVIOUS “SHIPYARD GALLERY” SPACE TO FACILITATE EVENT RENTALS</w:t>
      </w:r>
      <w:r w:rsidRPr="003E3757">
        <w:rPr>
          <w:sz w:val="24"/>
          <w:szCs w:val="28"/>
        </w:rPr>
        <w:t>, EDUCATION PROGRAMS,</w:t>
      </w:r>
      <w:r w:rsidR="00BE20A8" w:rsidRPr="003E3757">
        <w:rPr>
          <w:sz w:val="24"/>
          <w:szCs w:val="28"/>
        </w:rPr>
        <w:t xml:space="preserve"> AND EXHIBIT DISPLAY BY END OF FY 2016.</w:t>
      </w:r>
    </w:p>
    <w:p w:rsidR="003A0D6B" w:rsidRPr="003E3757" w:rsidRDefault="003A0D6B" w:rsidP="003E3757">
      <w:pPr>
        <w:pStyle w:val="ListParagraph"/>
        <w:spacing w:line="360" w:lineRule="auto"/>
        <w:rPr>
          <w:sz w:val="24"/>
          <w:szCs w:val="28"/>
        </w:rPr>
      </w:pPr>
    </w:p>
    <w:p w:rsidR="00BE20A8" w:rsidRPr="003E3757" w:rsidRDefault="00BE20A8" w:rsidP="003E3757">
      <w:pPr>
        <w:pStyle w:val="ListParagraph"/>
        <w:numPr>
          <w:ilvl w:val="0"/>
          <w:numId w:val="1"/>
        </w:numPr>
        <w:spacing w:line="360" w:lineRule="auto"/>
        <w:ind w:left="720" w:hanging="720"/>
        <w:rPr>
          <w:sz w:val="24"/>
          <w:szCs w:val="28"/>
        </w:rPr>
      </w:pPr>
      <w:r w:rsidRPr="003E3757">
        <w:rPr>
          <w:sz w:val="24"/>
          <w:szCs w:val="28"/>
        </w:rPr>
        <w:t>BY DECEMBER 2015, DE</w:t>
      </w:r>
      <w:r w:rsidR="00D24032" w:rsidRPr="003E3757">
        <w:rPr>
          <w:sz w:val="24"/>
          <w:szCs w:val="28"/>
        </w:rPr>
        <w:t>VELOP A HOSPITALITY PLAN FOR OUR</w:t>
      </w:r>
      <w:r w:rsidRPr="003E3757">
        <w:rPr>
          <w:sz w:val="24"/>
          <w:szCs w:val="28"/>
        </w:rPr>
        <w:t xml:space="preserve"> VISITORS, INCLUDING BUT NOT LIMITED TO:</w:t>
      </w:r>
    </w:p>
    <w:p w:rsidR="00BE20A8" w:rsidRPr="003E3757" w:rsidRDefault="00BE20A8" w:rsidP="003E3757">
      <w:pPr>
        <w:pStyle w:val="ListParagraph"/>
        <w:numPr>
          <w:ilvl w:val="1"/>
          <w:numId w:val="1"/>
        </w:numPr>
        <w:spacing w:line="360" w:lineRule="auto"/>
        <w:rPr>
          <w:sz w:val="24"/>
          <w:szCs w:val="28"/>
        </w:rPr>
      </w:pPr>
      <w:r w:rsidRPr="003E3757">
        <w:rPr>
          <w:sz w:val="24"/>
          <w:szCs w:val="28"/>
        </w:rPr>
        <w:t>SHUTTLE TRANSPORTATION ON THE PIER.</w:t>
      </w:r>
    </w:p>
    <w:p w:rsidR="00BE20A8" w:rsidRPr="003E3757" w:rsidRDefault="00BE20A8" w:rsidP="003E3757">
      <w:pPr>
        <w:pStyle w:val="ListParagraph"/>
        <w:numPr>
          <w:ilvl w:val="1"/>
          <w:numId w:val="1"/>
        </w:numPr>
        <w:spacing w:line="360" w:lineRule="auto"/>
        <w:rPr>
          <w:sz w:val="24"/>
          <w:szCs w:val="28"/>
        </w:rPr>
      </w:pPr>
      <w:r w:rsidRPr="003E3757">
        <w:rPr>
          <w:sz w:val="24"/>
          <w:szCs w:val="28"/>
        </w:rPr>
        <w:t>“</w:t>
      </w:r>
      <w:r w:rsidR="004669B5" w:rsidRPr="003E3757">
        <w:rPr>
          <w:sz w:val="24"/>
          <w:szCs w:val="28"/>
        </w:rPr>
        <w:t>GREE</w:t>
      </w:r>
      <w:r w:rsidRPr="003E3757">
        <w:rPr>
          <w:sz w:val="24"/>
          <w:szCs w:val="28"/>
        </w:rPr>
        <w:t>TER” PROGRAM</w:t>
      </w:r>
      <w:r w:rsidR="004669B5" w:rsidRPr="003E3757">
        <w:rPr>
          <w:sz w:val="24"/>
          <w:szCs w:val="28"/>
        </w:rPr>
        <w:t xml:space="preserve"> EXPANSION</w:t>
      </w:r>
    </w:p>
    <w:p w:rsidR="00BE20A8" w:rsidRPr="003E3757" w:rsidRDefault="004669B5" w:rsidP="003E3757">
      <w:pPr>
        <w:pStyle w:val="ListParagraph"/>
        <w:numPr>
          <w:ilvl w:val="1"/>
          <w:numId w:val="1"/>
        </w:numPr>
        <w:spacing w:line="360" w:lineRule="auto"/>
        <w:rPr>
          <w:sz w:val="24"/>
          <w:szCs w:val="28"/>
        </w:rPr>
      </w:pPr>
      <w:r w:rsidRPr="003E3757">
        <w:rPr>
          <w:sz w:val="24"/>
          <w:szCs w:val="28"/>
        </w:rPr>
        <w:t xml:space="preserve">EXPAND </w:t>
      </w:r>
      <w:r w:rsidR="00BE20A8" w:rsidRPr="003E3757">
        <w:rPr>
          <w:sz w:val="24"/>
          <w:szCs w:val="28"/>
        </w:rPr>
        <w:t xml:space="preserve">VOLUNTEER </w:t>
      </w:r>
      <w:r w:rsidR="00167525" w:rsidRPr="003E3757">
        <w:rPr>
          <w:sz w:val="24"/>
          <w:szCs w:val="28"/>
        </w:rPr>
        <w:t xml:space="preserve">CORPS AS </w:t>
      </w:r>
      <w:r w:rsidRPr="003E3757">
        <w:rPr>
          <w:sz w:val="24"/>
          <w:szCs w:val="28"/>
        </w:rPr>
        <w:t>GREETERS, TOUR GUIDES AND DOCENTS.</w:t>
      </w:r>
    </w:p>
    <w:p w:rsidR="00BE20A8" w:rsidRPr="003E3757" w:rsidRDefault="004669B5" w:rsidP="003E3757">
      <w:pPr>
        <w:pStyle w:val="ListParagraph"/>
        <w:numPr>
          <w:ilvl w:val="1"/>
          <w:numId w:val="1"/>
        </w:numPr>
        <w:spacing w:line="360" w:lineRule="auto"/>
        <w:rPr>
          <w:sz w:val="24"/>
          <w:szCs w:val="28"/>
        </w:rPr>
      </w:pPr>
      <w:r w:rsidRPr="003E3757">
        <w:rPr>
          <w:sz w:val="24"/>
          <w:szCs w:val="28"/>
        </w:rPr>
        <w:t xml:space="preserve">DEVELOP A PROGRAM FOR </w:t>
      </w:r>
      <w:r w:rsidR="00BE20A8" w:rsidRPr="003E3757">
        <w:rPr>
          <w:sz w:val="24"/>
          <w:szCs w:val="28"/>
        </w:rPr>
        <w:t>FOLLOW UP CONTACTS WITH VISITORS, COMPLAINTS, REPEAT CUSTOMERS, ETC.</w:t>
      </w:r>
    </w:p>
    <w:p w:rsidR="004669B5" w:rsidRPr="003E3757" w:rsidRDefault="004669B5" w:rsidP="003E3757">
      <w:pPr>
        <w:pStyle w:val="ListParagraph"/>
        <w:numPr>
          <w:ilvl w:val="1"/>
          <w:numId w:val="1"/>
        </w:numPr>
        <w:spacing w:line="360" w:lineRule="auto"/>
        <w:rPr>
          <w:sz w:val="24"/>
          <w:szCs w:val="28"/>
        </w:rPr>
      </w:pPr>
      <w:r w:rsidRPr="003E3757">
        <w:rPr>
          <w:sz w:val="24"/>
          <w:szCs w:val="28"/>
        </w:rPr>
        <w:t>CONTINUE TO DEVELOP AND COMPLETE SURVEYS FOR CUSTOMER SERVICE AND TRENDS.</w:t>
      </w:r>
    </w:p>
    <w:p w:rsidR="003A0D6B" w:rsidRPr="003E3757" w:rsidRDefault="003A0D6B" w:rsidP="003E3757">
      <w:pPr>
        <w:pStyle w:val="ListParagraph"/>
        <w:spacing w:line="360" w:lineRule="auto"/>
        <w:ind w:left="1800"/>
        <w:rPr>
          <w:sz w:val="24"/>
          <w:szCs w:val="28"/>
        </w:rPr>
      </w:pPr>
    </w:p>
    <w:p w:rsidR="003A0D6B" w:rsidRPr="003E3757" w:rsidRDefault="003A0D6B" w:rsidP="003E3757">
      <w:pPr>
        <w:pStyle w:val="ListParagraph"/>
        <w:numPr>
          <w:ilvl w:val="0"/>
          <w:numId w:val="1"/>
        </w:numPr>
        <w:spacing w:line="360" w:lineRule="auto"/>
        <w:ind w:left="720" w:hanging="720"/>
        <w:rPr>
          <w:sz w:val="24"/>
          <w:szCs w:val="28"/>
        </w:rPr>
      </w:pPr>
      <w:r w:rsidRPr="003E3757">
        <w:rPr>
          <w:sz w:val="24"/>
          <w:szCs w:val="28"/>
        </w:rPr>
        <w:t>BY DECEMBER 2015, COMPLETE AN OVERNIGHT CAMPING PROJECT/PROGRAM IMPROVEMENT LIST TO ENHANCE THE OVERNIGHT CAMPING EXPERIENCE FOR ALL CAMPERS.</w:t>
      </w:r>
    </w:p>
    <w:p w:rsidR="003A0D6B" w:rsidRDefault="003A0D6B" w:rsidP="003A0D6B">
      <w:pPr>
        <w:spacing w:line="480" w:lineRule="auto"/>
        <w:rPr>
          <w:sz w:val="28"/>
          <w:szCs w:val="28"/>
        </w:rPr>
      </w:pPr>
    </w:p>
    <w:p w:rsidR="00167525" w:rsidRDefault="00167525" w:rsidP="00167525">
      <w:pPr>
        <w:rPr>
          <w:sz w:val="28"/>
          <w:szCs w:val="28"/>
        </w:rPr>
      </w:pPr>
    </w:p>
    <w:p w:rsidR="003E3757" w:rsidRDefault="003E3757" w:rsidP="00167525">
      <w:pPr>
        <w:rPr>
          <w:sz w:val="28"/>
          <w:szCs w:val="28"/>
        </w:rPr>
      </w:pPr>
    </w:p>
    <w:p w:rsidR="003E3757" w:rsidRDefault="003E3757" w:rsidP="00167525">
      <w:pPr>
        <w:rPr>
          <w:sz w:val="28"/>
          <w:szCs w:val="28"/>
        </w:rPr>
      </w:pPr>
    </w:p>
    <w:p w:rsidR="00BE20A8" w:rsidRPr="00167525" w:rsidRDefault="00BE20A8" w:rsidP="00167525">
      <w:pPr>
        <w:jc w:val="center"/>
        <w:rPr>
          <w:b/>
          <w:sz w:val="28"/>
          <w:szCs w:val="28"/>
          <w:u w:val="single"/>
        </w:rPr>
      </w:pPr>
      <w:r w:rsidRPr="00167525">
        <w:rPr>
          <w:b/>
          <w:sz w:val="28"/>
          <w:szCs w:val="28"/>
          <w:u w:val="single"/>
        </w:rPr>
        <w:t>PROMOT</w:t>
      </w:r>
      <w:r w:rsidR="004669B5" w:rsidRPr="00167525">
        <w:rPr>
          <w:b/>
          <w:sz w:val="28"/>
          <w:szCs w:val="28"/>
          <w:u w:val="single"/>
        </w:rPr>
        <w:t>ION OF THE PATRIOTS POINT BRAND AND</w:t>
      </w:r>
      <w:r w:rsidRPr="00167525">
        <w:rPr>
          <w:b/>
          <w:sz w:val="28"/>
          <w:szCs w:val="28"/>
          <w:u w:val="single"/>
        </w:rPr>
        <w:t xml:space="preserve"> </w:t>
      </w:r>
      <w:r w:rsidR="00CC33D1" w:rsidRPr="00167525">
        <w:rPr>
          <w:b/>
          <w:sz w:val="28"/>
          <w:szCs w:val="28"/>
          <w:u w:val="single"/>
        </w:rPr>
        <w:t>IMAGE</w:t>
      </w:r>
    </w:p>
    <w:p w:rsidR="002F563B" w:rsidRPr="003E3757" w:rsidRDefault="002F563B" w:rsidP="003E3757">
      <w:pPr>
        <w:pStyle w:val="ListParagraph"/>
        <w:spacing w:line="360" w:lineRule="auto"/>
        <w:jc w:val="center"/>
        <w:rPr>
          <w:b/>
          <w:sz w:val="24"/>
          <w:szCs w:val="24"/>
          <w:u w:val="single"/>
        </w:rPr>
      </w:pPr>
    </w:p>
    <w:p w:rsidR="002F563B" w:rsidRPr="003E3757" w:rsidRDefault="00CC33D1" w:rsidP="003E3757">
      <w:pPr>
        <w:pStyle w:val="ListParagraph"/>
        <w:numPr>
          <w:ilvl w:val="0"/>
          <w:numId w:val="1"/>
        </w:numPr>
        <w:spacing w:line="360" w:lineRule="auto"/>
        <w:ind w:left="720" w:hanging="720"/>
        <w:rPr>
          <w:sz w:val="24"/>
          <w:szCs w:val="24"/>
        </w:rPr>
      </w:pPr>
      <w:r w:rsidRPr="003E3757">
        <w:rPr>
          <w:sz w:val="24"/>
          <w:szCs w:val="24"/>
        </w:rPr>
        <w:t>PROMOTE THE PATRIOTS POINT BRAND</w:t>
      </w:r>
      <w:r w:rsidR="004669B5" w:rsidRPr="003E3757">
        <w:rPr>
          <w:sz w:val="24"/>
          <w:szCs w:val="24"/>
        </w:rPr>
        <w:t xml:space="preserve"> AS WELL AS</w:t>
      </w:r>
      <w:r w:rsidRPr="003E3757">
        <w:rPr>
          <w:sz w:val="24"/>
          <w:szCs w:val="24"/>
        </w:rPr>
        <w:t xml:space="preserve"> THE PATRIOTS POINT PRODUCT</w:t>
      </w:r>
      <w:r w:rsidR="004669B5" w:rsidRPr="003E3757">
        <w:rPr>
          <w:sz w:val="24"/>
          <w:szCs w:val="24"/>
        </w:rPr>
        <w:t>S</w:t>
      </w:r>
      <w:r w:rsidRPr="003E3757">
        <w:rPr>
          <w:sz w:val="24"/>
          <w:szCs w:val="24"/>
        </w:rPr>
        <w:t xml:space="preserve"> AND SERVICES TO THE MAXIMUM EXTENT POSSIBLE THROUGH A WIDE RANGE OF STRATEGIC MEDIA PROMOTIONS AND ADVERTISING TO ACHIEVE THE FOLLOWING OBJECTIVES BY THE END OF FY 2018/19.</w:t>
      </w:r>
    </w:p>
    <w:p w:rsidR="00CC33D1" w:rsidRPr="003E3757" w:rsidRDefault="00CC33D1" w:rsidP="003E3757">
      <w:pPr>
        <w:pStyle w:val="ListParagraph"/>
        <w:numPr>
          <w:ilvl w:val="2"/>
          <w:numId w:val="1"/>
        </w:numPr>
        <w:spacing w:line="360" w:lineRule="auto"/>
        <w:rPr>
          <w:sz w:val="24"/>
          <w:szCs w:val="24"/>
        </w:rPr>
      </w:pPr>
      <w:r w:rsidRPr="003E3757">
        <w:rPr>
          <w:sz w:val="24"/>
          <w:szCs w:val="24"/>
        </w:rPr>
        <w:t>SELL IN EXCESS OF 300,000 ADMISSION TICKETS FOR THE MUSEUM ANNUALLY.</w:t>
      </w:r>
    </w:p>
    <w:p w:rsidR="00CC33D1" w:rsidRPr="003E3757" w:rsidRDefault="00CC33D1" w:rsidP="003E3757">
      <w:pPr>
        <w:pStyle w:val="ListParagraph"/>
        <w:numPr>
          <w:ilvl w:val="2"/>
          <w:numId w:val="1"/>
        </w:numPr>
        <w:spacing w:line="360" w:lineRule="auto"/>
        <w:rPr>
          <w:sz w:val="24"/>
          <w:szCs w:val="24"/>
        </w:rPr>
      </w:pPr>
      <w:r w:rsidRPr="003E3757">
        <w:rPr>
          <w:sz w:val="24"/>
          <w:szCs w:val="24"/>
        </w:rPr>
        <w:t>REGISTER 24,000 OVERNIGHT CAMPERS ANNUALLY.</w:t>
      </w:r>
    </w:p>
    <w:p w:rsidR="00CC33D1" w:rsidRPr="003E3757" w:rsidRDefault="00CC33D1" w:rsidP="003E3757">
      <w:pPr>
        <w:pStyle w:val="ListParagraph"/>
        <w:numPr>
          <w:ilvl w:val="2"/>
          <w:numId w:val="1"/>
        </w:numPr>
        <w:spacing w:line="360" w:lineRule="auto"/>
        <w:rPr>
          <w:sz w:val="24"/>
          <w:szCs w:val="24"/>
        </w:rPr>
      </w:pPr>
      <w:r w:rsidRPr="003E3757">
        <w:rPr>
          <w:sz w:val="24"/>
          <w:szCs w:val="24"/>
        </w:rPr>
        <w:t>ACHIEVE A 9% INCREASE IN MERCHANDISE SALES.</w:t>
      </w:r>
    </w:p>
    <w:p w:rsidR="00CC33D1" w:rsidRPr="003E3757" w:rsidRDefault="00CC33D1" w:rsidP="003E3757">
      <w:pPr>
        <w:pStyle w:val="ListParagraph"/>
        <w:numPr>
          <w:ilvl w:val="2"/>
          <w:numId w:val="1"/>
        </w:numPr>
        <w:spacing w:line="360" w:lineRule="auto"/>
        <w:rPr>
          <w:sz w:val="24"/>
          <w:szCs w:val="24"/>
        </w:rPr>
      </w:pPr>
      <w:r w:rsidRPr="003E3757">
        <w:rPr>
          <w:sz w:val="24"/>
          <w:szCs w:val="24"/>
        </w:rPr>
        <w:t>ACHIEVE A 15% INCREASE IN FOOD SALE AND EVENT RENTAL REVENUE.</w:t>
      </w:r>
    </w:p>
    <w:p w:rsidR="00CC33D1" w:rsidRPr="003E3757" w:rsidRDefault="00CC33D1" w:rsidP="003E3757">
      <w:pPr>
        <w:pStyle w:val="ListParagraph"/>
        <w:numPr>
          <w:ilvl w:val="2"/>
          <w:numId w:val="1"/>
        </w:numPr>
        <w:spacing w:line="360" w:lineRule="auto"/>
        <w:rPr>
          <w:sz w:val="24"/>
          <w:szCs w:val="24"/>
        </w:rPr>
      </w:pPr>
      <w:r w:rsidRPr="003E3757">
        <w:rPr>
          <w:sz w:val="24"/>
          <w:szCs w:val="24"/>
        </w:rPr>
        <w:t>ACHIEVE 9% INCREASE IN PARKING REVENUE.</w:t>
      </w:r>
    </w:p>
    <w:p w:rsidR="00CC33D1" w:rsidRPr="003E3757" w:rsidRDefault="00CC33D1" w:rsidP="003E3757">
      <w:pPr>
        <w:pStyle w:val="ListParagraph"/>
        <w:numPr>
          <w:ilvl w:val="2"/>
          <w:numId w:val="1"/>
        </w:numPr>
        <w:spacing w:line="360" w:lineRule="auto"/>
        <w:rPr>
          <w:sz w:val="24"/>
          <w:szCs w:val="24"/>
        </w:rPr>
      </w:pPr>
      <w:r w:rsidRPr="003E3757">
        <w:rPr>
          <w:sz w:val="24"/>
          <w:szCs w:val="24"/>
        </w:rPr>
        <w:t>ACHIEVE 9% INCREASE IN “IN RESIDENCE” EDUCATION PROGRAM REGISTRATIONS AND DAY GROUP VISITATION.</w:t>
      </w:r>
    </w:p>
    <w:p w:rsidR="002F563B" w:rsidRPr="003E3757" w:rsidRDefault="002F563B" w:rsidP="003E3757">
      <w:pPr>
        <w:pStyle w:val="ListParagraph"/>
        <w:spacing w:line="360" w:lineRule="auto"/>
        <w:ind w:left="1800"/>
        <w:rPr>
          <w:sz w:val="24"/>
          <w:szCs w:val="24"/>
        </w:rPr>
      </w:pPr>
    </w:p>
    <w:p w:rsidR="00CC33D1" w:rsidRPr="003E3757" w:rsidRDefault="00CC33D1" w:rsidP="003E3757">
      <w:pPr>
        <w:pStyle w:val="ListParagraph"/>
        <w:numPr>
          <w:ilvl w:val="0"/>
          <w:numId w:val="2"/>
        </w:numPr>
        <w:spacing w:line="360" w:lineRule="auto"/>
        <w:ind w:left="720" w:hanging="720"/>
        <w:rPr>
          <w:b/>
          <w:sz w:val="24"/>
          <w:szCs w:val="24"/>
          <w:u w:val="single"/>
        </w:rPr>
      </w:pPr>
      <w:r w:rsidRPr="003E3757">
        <w:rPr>
          <w:sz w:val="24"/>
          <w:szCs w:val="24"/>
        </w:rPr>
        <w:t>DEVELOP COMPREHENSIVE PERFORMANCE INDICATOR PROGRAM FOR</w:t>
      </w:r>
      <w:r w:rsidRPr="003E3757">
        <w:rPr>
          <w:b/>
          <w:sz w:val="24"/>
          <w:szCs w:val="24"/>
          <w:u w:val="single"/>
        </w:rPr>
        <w:t xml:space="preserve"> </w:t>
      </w:r>
      <w:r w:rsidR="00167525" w:rsidRPr="003E3757">
        <w:rPr>
          <w:sz w:val="24"/>
          <w:szCs w:val="24"/>
        </w:rPr>
        <w:t>MARKETING</w:t>
      </w:r>
      <w:r w:rsidRPr="003E3757">
        <w:rPr>
          <w:sz w:val="24"/>
          <w:szCs w:val="24"/>
        </w:rPr>
        <w:t xml:space="preserve"> AND </w:t>
      </w:r>
      <w:r w:rsidR="00167525" w:rsidRPr="003E3757">
        <w:rPr>
          <w:sz w:val="24"/>
          <w:szCs w:val="24"/>
        </w:rPr>
        <w:t xml:space="preserve">SALES, AND CONTINUALLY ASSESS THE </w:t>
      </w:r>
      <w:r w:rsidR="009047E7" w:rsidRPr="003E3757">
        <w:rPr>
          <w:sz w:val="24"/>
          <w:szCs w:val="24"/>
        </w:rPr>
        <w:t xml:space="preserve">AGENCY’S </w:t>
      </w:r>
      <w:r w:rsidR="00167525" w:rsidRPr="003E3757">
        <w:rPr>
          <w:sz w:val="24"/>
          <w:szCs w:val="24"/>
        </w:rPr>
        <w:t xml:space="preserve">ADVERTISING INVESTMENT REQUIRED TO MAXIMIZE MARKET EXPANSION. </w:t>
      </w:r>
    </w:p>
    <w:p w:rsidR="002F563B" w:rsidRPr="003E3757" w:rsidRDefault="002F563B" w:rsidP="003E3757">
      <w:pPr>
        <w:pStyle w:val="ListParagraph"/>
        <w:spacing w:line="360" w:lineRule="auto"/>
        <w:rPr>
          <w:b/>
          <w:sz w:val="24"/>
          <w:szCs w:val="24"/>
          <w:u w:val="single"/>
        </w:rPr>
      </w:pPr>
    </w:p>
    <w:p w:rsidR="002F563B" w:rsidRPr="003E3757" w:rsidRDefault="002F563B" w:rsidP="003E3757">
      <w:pPr>
        <w:pStyle w:val="ListParagraph"/>
        <w:numPr>
          <w:ilvl w:val="0"/>
          <w:numId w:val="2"/>
        </w:numPr>
        <w:spacing w:line="360" w:lineRule="auto"/>
        <w:ind w:left="720" w:hanging="720"/>
        <w:rPr>
          <w:sz w:val="24"/>
          <w:szCs w:val="24"/>
        </w:rPr>
      </w:pPr>
      <w:r w:rsidRPr="003E3757">
        <w:rPr>
          <w:sz w:val="24"/>
          <w:szCs w:val="24"/>
        </w:rPr>
        <w:t xml:space="preserve">MAINTAIN AND ENHANCE THE POSITIVE POLITICAL AND PUBLIC IMAGE OF PATRIOTS POINT THAT HAS BEEN ESTABLISHED OVER THE PAST FOUR YEARS UTILIZING NEWS MEDIA PROMOTION, SOCIAL MEDIA, ADVERTISING, SPECIAL CUSTOMER APPRECIATION EVENTS, EDUCATION PROGRAMS, PARTNERSHIPS WITH ENTERTAINMENT PROMOTERS, </w:t>
      </w:r>
      <w:r w:rsidR="004669B5" w:rsidRPr="003E3757">
        <w:rPr>
          <w:sz w:val="24"/>
          <w:szCs w:val="24"/>
        </w:rPr>
        <w:t>SPEAKERS BUREAU, ETC. THROUGH FY 2019</w:t>
      </w:r>
      <w:r w:rsidRPr="003E3757">
        <w:rPr>
          <w:sz w:val="24"/>
          <w:szCs w:val="24"/>
        </w:rPr>
        <w:t>.</w:t>
      </w:r>
    </w:p>
    <w:p w:rsidR="002F563B" w:rsidRPr="003E3757" w:rsidRDefault="002F563B" w:rsidP="003E3757">
      <w:pPr>
        <w:pStyle w:val="ListParagraph"/>
        <w:spacing w:line="360" w:lineRule="auto"/>
        <w:rPr>
          <w:sz w:val="24"/>
          <w:szCs w:val="24"/>
        </w:rPr>
      </w:pPr>
    </w:p>
    <w:p w:rsidR="002F563B" w:rsidRPr="003E3757" w:rsidRDefault="004669B5" w:rsidP="003E3757">
      <w:pPr>
        <w:pStyle w:val="ListParagraph"/>
        <w:numPr>
          <w:ilvl w:val="0"/>
          <w:numId w:val="2"/>
        </w:numPr>
        <w:spacing w:line="360" w:lineRule="auto"/>
        <w:ind w:left="720" w:hanging="720"/>
        <w:rPr>
          <w:b/>
          <w:sz w:val="24"/>
          <w:szCs w:val="24"/>
          <w:u w:val="single"/>
        </w:rPr>
      </w:pPr>
      <w:r w:rsidRPr="003E3757">
        <w:rPr>
          <w:sz w:val="24"/>
          <w:szCs w:val="24"/>
        </w:rPr>
        <w:t xml:space="preserve">PLAN AND </w:t>
      </w:r>
      <w:r w:rsidR="002F563B" w:rsidRPr="003E3757">
        <w:rPr>
          <w:sz w:val="24"/>
          <w:szCs w:val="24"/>
        </w:rPr>
        <w:t>CONDUCT A CELEBRATION OF THE 40</w:t>
      </w:r>
      <w:r w:rsidR="002F563B" w:rsidRPr="003E3757">
        <w:rPr>
          <w:sz w:val="24"/>
          <w:szCs w:val="24"/>
          <w:vertAlign w:val="superscript"/>
        </w:rPr>
        <w:t>TH</w:t>
      </w:r>
      <w:r w:rsidR="002F563B" w:rsidRPr="003E3757">
        <w:rPr>
          <w:sz w:val="24"/>
          <w:szCs w:val="24"/>
        </w:rPr>
        <w:t xml:space="preserve"> ANNIVERSARY OF THE OPE</w:t>
      </w:r>
      <w:r w:rsidRPr="003E3757">
        <w:rPr>
          <w:sz w:val="24"/>
          <w:szCs w:val="24"/>
        </w:rPr>
        <w:t>NING</w:t>
      </w:r>
      <w:r w:rsidR="002F563B" w:rsidRPr="003E3757">
        <w:rPr>
          <w:sz w:val="24"/>
          <w:szCs w:val="24"/>
        </w:rPr>
        <w:t xml:space="preserve"> OF THE PATRIOTS POINT NAVAL AND MARITIME MUSEUM</w:t>
      </w:r>
      <w:r w:rsidRPr="003E3757">
        <w:rPr>
          <w:sz w:val="24"/>
          <w:szCs w:val="24"/>
        </w:rPr>
        <w:t xml:space="preserve"> IN JANUARY 2016</w:t>
      </w:r>
      <w:r w:rsidR="002F563B" w:rsidRPr="003E3757">
        <w:rPr>
          <w:sz w:val="24"/>
          <w:szCs w:val="24"/>
        </w:rPr>
        <w:t>.</w:t>
      </w:r>
    </w:p>
    <w:p w:rsidR="002F563B" w:rsidRDefault="002F563B" w:rsidP="002F563B">
      <w:pPr>
        <w:spacing w:line="480" w:lineRule="auto"/>
        <w:rPr>
          <w:b/>
          <w:sz w:val="28"/>
          <w:szCs w:val="28"/>
          <w:u w:val="single"/>
        </w:rPr>
      </w:pPr>
    </w:p>
    <w:p w:rsidR="000B23B0" w:rsidRPr="000B23B0" w:rsidRDefault="002F563B" w:rsidP="003E3757">
      <w:pPr>
        <w:spacing w:after="0" w:line="360" w:lineRule="auto"/>
        <w:jc w:val="center"/>
        <w:rPr>
          <w:b/>
          <w:sz w:val="28"/>
          <w:szCs w:val="28"/>
          <w:u w:val="single"/>
        </w:rPr>
      </w:pPr>
      <w:r>
        <w:rPr>
          <w:b/>
          <w:sz w:val="28"/>
          <w:szCs w:val="28"/>
          <w:u w:val="single"/>
        </w:rPr>
        <w:t>MAINTENANCE/IMPROVEMENT OF SHIPS/FACILITIES</w:t>
      </w:r>
    </w:p>
    <w:p w:rsidR="000B23B0" w:rsidRPr="003E3757" w:rsidRDefault="000B23B0" w:rsidP="003E3757">
      <w:pPr>
        <w:pStyle w:val="ListParagraph"/>
        <w:spacing w:line="360" w:lineRule="auto"/>
        <w:jc w:val="center"/>
        <w:rPr>
          <w:sz w:val="24"/>
          <w:szCs w:val="28"/>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BY THE END OF FY 2018, DEVELOP A HULL MAINTENANCE PLAN FOR THE USS LAFFEY.</w:t>
      </w:r>
    </w:p>
    <w:p w:rsidR="002F563B" w:rsidRPr="003E3757" w:rsidRDefault="002F563B" w:rsidP="003E3757">
      <w:pPr>
        <w:pStyle w:val="ListParagraph"/>
        <w:spacing w:line="360" w:lineRule="auto"/>
        <w:rPr>
          <w:b/>
          <w:sz w:val="24"/>
          <w:szCs w:val="24"/>
          <w:u w:val="single"/>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BY THE END OF FY 2017, DEVELOP A HULL RESTORATION PLAN FOR THE USS YORKTOWN.</w:t>
      </w:r>
    </w:p>
    <w:p w:rsidR="002F563B" w:rsidRPr="003E3757" w:rsidRDefault="002F563B" w:rsidP="003E3757">
      <w:pPr>
        <w:pStyle w:val="ListParagraph"/>
        <w:spacing w:line="360" w:lineRule="auto"/>
        <w:rPr>
          <w:b/>
          <w:sz w:val="24"/>
          <w:szCs w:val="24"/>
          <w:u w:val="single"/>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BY THE END OF FY 2016, DEVELOP A LIST OF VESSEL MAINTENANCE PROJECTS FOR THE YORKTOWN AND THE LAFFEY.</w:t>
      </w:r>
    </w:p>
    <w:p w:rsidR="002F563B" w:rsidRPr="003E3757" w:rsidRDefault="002F563B" w:rsidP="003E3757">
      <w:pPr>
        <w:pStyle w:val="ListParagraph"/>
        <w:spacing w:line="360" w:lineRule="auto"/>
        <w:rPr>
          <w:b/>
          <w:sz w:val="24"/>
          <w:szCs w:val="24"/>
          <w:u w:val="single"/>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BY THE END OF FY 2017, PRODUCE PRELIMINARY DESIGN OF A NEW PATRIOTS POINT LANDSIDE ENTRANCE FACILITY.</w:t>
      </w:r>
    </w:p>
    <w:p w:rsidR="002F563B" w:rsidRPr="003E3757" w:rsidRDefault="002F563B" w:rsidP="003E3757">
      <w:pPr>
        <w:pStyle w:val="ListParagraph"/>
        <w:spacing w:line="360" w:lineRule="auto"/>
        <w:rPr>
          <w:b/>
          <w:sz w:val="24"/>
          <w:szCs w:val="24"/>
          <w:u w:val="single"/>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BY THE END OF FY 2018, CONSIDER OPTIONS FOR THE RELOCATION OF THE VIETNAM EXPERIENCE.</w:t>
      </w:r>
    </w:p>
    <w:p w:rsidR="002F563B" w:rsidRPr="003E3757" w:rsidRDefault="002F563B" w:rsidP="003E3757">
      <w:pPr>
        <w:pStyle w:val="ListParagraph"/>
        <w:spacing w:line="360" w:lineRule="auto"/>
        <w:rPr>
          <w:sz w:val="18"/>
          <w:szCs w:val="20"/>
        </w:rPr>
      </w:pPr>
    </w:p>
    <w:p w:rsidR="002F563B" w:rsidRPr="003E3757" w:rsidRDefault="002F563B" w:rsidP="003E3757">
      <w:pPr>
        <w:pStyle w:val="ListParagraph"/>
        <w:numPr>
          <w:ilvl w:val="0"/>
          <w:numId w:val="1"/>
        </w:numPr>
        <w:spacing w:line="360" w:lineRule="auto"/>
        <w:ind w:left="720" w:hanging="720"/>
        <w:rPr>
          <w:sz w:val="24"/>
          <w:szCs w:val="28"/>
        </w:rPr>
      </w:pPr>
      <w:r w:rsidRPr="003E3757">
        <w:rPr>
          <w:sz w:val="24"/>
          <w:szCs w:val="28"/>
        </w:rPr>
        <w:t>DURING FY 2016, CONSIDER ALL OPTIONS FOR THE REMOVAL OF THE USS CLAMAGORE FROM THE MUSEUM INVENTORY, INCLUDING: 1) SCRAPPING THE VESSEL; 2) TRANSFER OF OWNERSHIP; 3) ASSESS</w:t>
      </w:r>
      <w:r w:rsidR="000B23B0" w:rsidRPr="003E3757">
        <w:rPr>
          <w:sz w:val="24"/>
          <w:szCs w:val="28"/>
        </w:rPr>
        <w:t>MENT OF</w:t>
      </w:r>
      <w:r w:rsidRPr="003E3757">
        <w:rPr>
          <w:sz w:val="24"/>
          <w:szCs w:val="28"/>
        </w:rPr>
        <w:t xml:space="preserve"> COST AND CHALLENGES ASSOCIATED WITH PLACING THE CLAMAGORE ON A BARGE AT PATRIOTS POINT TO REDUCE RISKS ASSOCIATED WITH MAJOR STORM EVENT. </w:t>
      </w:r>
    </w:p>
    <w:p w:rsidR="002F563B" w:rsidRDefault="002F563B" w:rsidP="003E3757">
      <w:pPr>
        <w:spacing w:line="360" w:lineRule="auto"/>
        <w:rPr>
          <w:sz w:val="28"/>
          <w:szCs w:val="28"/>
        </w:rPr>
      </w:pPr>
    </w:p>
    <w:p w:rsidR="00B92BC4" w:rsidRDefault="00B92BC4" w:rsidP="003E3757">
      <w:pPr>
        <w:spacing w:line="360" w:lineRule="auto"/>
        <w:rPr>
          <w:sz w:val="28"/>
          <w:szCs w:val="28"/>
        </w:rPr>
      </w:pPr>
    </w:p>
    <w:p w:rsidR="00B92BC4" w:rsidRDefault="00B92BC4" w:rsidP="00B92BC4">
      <w:pPr>
        <w:spacing w:line="480" w:lineRule="auto"/>
        <w:rPr>
          <w:sz w:val="28"/>
          <w:szCs w:val="28"/>
        </w:rPr>
      </w:pPr>
    </w:p>
    <w:p w:rsidR="00B92BC4" w:rsidRDefault="00B92BC4" w:rsidP="00B92BC4">
      <w:pPr>
        <w:spacing w:line="480" w:lineRule="auto"/>
        <w:rPr>
          <w:sz w:val="28"/>
          <w:szCs w:val="28"/>
        </w:rPr>
      </w:pPr>
    </w:p>
    <w:p w:rsidR="00B92BC4" w:rsidRDefault="00B92BC4" w:rsidP="003E3757">
      <w:pPr>
        <w:spacing w:after="0" w:line="480" w:lineRule="auto"/>
        <w:jc w:val="center"/>
        <w:rPr>
          <w:b/>
          <w:sz w:val="28"/>
          <w:szCs w:val="28"/>
          <w:u w:val="single"/>
        </w:rPr>
      </w:pPr>
      <w:r>
        <w:rPr>
          <w:b/>
          <w:sz w:val="28"/>
          <w:szCs w:val="28"/>
          <w:u w:val="single"/>
        </w:rPr>
        <w:t xml:space="preserve">IMPROVEMENTS AND </w:t>
      </w:r>
      <w:r w:rsidRPr="00B92BC4">
        <w:rPr>
          <w:b/>
          <w:sz w:val="28"/>
          <w:szCs w:val="28"/>
          <w:u w:val="single"/>
        </w:rPr>
        <w:t>MAINTENANCE OF EXHIBITS</w:t>
      </w:r>
      <w:r w:rsidR="000411EB">
        <w:rPr>
          <w:b/>
          <w:sz w:val="28"/>
          <w:szCs w:val="28"/>
          <w:u w:val="single"/>
        </w:rPr>
        <w:t xml:space="preserve"> AND TOUR ROUTES</w:t>
      </w:r>
      <w:r>
        <w:rPr>
          <w:b/>
          <w:sz w:val="28"/>
          <w:szCs w:val="28"/>
          <w:u w:val="single"/>
        </w:rPr>
        <w:t>,</w:t>
      </w:r>
      <w:r w:rsidR="000411EB">
        <w:rPr>
          <w:b/>
          <w:sz w:val="28"/>
          <w:szCs w:val="28"/>
          <w:u w:val="single"/>
        </w:rPr>
        <w:t xml:space="preserve"> AND THE</w:t>
      </w:r>
      <w:r>
        <w:rPr>
          <w:b/>
          <w:sz w:val="28"/>
          <w:szCs w:val="28"/>
          <w:u w:val="single"/>
        </w:rPr>
        <w:t xml:space="preserve"> PRESERVATION </w:t>
      </w:r>
      <w:r w:rsidR="000411EB">
        <w:rPr>
          <w:b/>
          <w:sz w:val="28"/>
          <w:szCs w:val="28"/>
          <w:u w:val="single"/>
        </w:rPr>
        <w:t xml:space="preserve">AND EXPANSION </w:t>
      </w:r>
      <w:r>
        <w:rPr>
          <w:b/>
          <w:sz w:val="28"/>
          <w:szCs w:val="28"/>
          <w:u w:val="single"/>
        </w:rPr>
        <w:t>OF ARTIFACTS</w:t>
      </w:r>
    </w:p>
    <w:p w:rsidR="003E3757" w:rsidRDefault="003E3757" w:rsidP="003E3757">
      <w:pPr>
        <w:pStyle w:val="ListParagraph"/>
        <w:spacing w:after="0" w:line="360" w:lineRule="auto"/>
        <w:jc w:val="center"/>
        <w:rPr>
          <w:b/>
          <w:sz w:val="28"/>
          <w:szCs w:val="28"/>
          <w:u w:val="single"/>
        </w:rPr>
      </w:pPr>
    </w:p>
    <w:p w:rsidR="00B92BC4" w:rsidRPr="003E3757" w:rsidRDefault="00B92BC4" w:rsidP="003E3757">
      <w:pPr>
        <w:pStyle w:val="ListParagraph"/>
        <w:numPr>
          <w:ilvl w:val="0"/>
          <w:numId w:val="1"/>
        </w:numPr>
        <w:spacing w:line="360" w:lineRule="auto"/>
        <w:ind w:left="720" w:hanging="720"/>
        <w:rPr>
          <w:sz w:val="24"/>
          <w:szCs w:val="28"/>
        </w:rPr>
      </w:pPr>
      <w:r w:rsidRPr="003E3757">
        <w:rPr>
          <w:sz w:val="24"/>
          <w:szCs w:val="28"/>
        </w:rPr>
        <w:t>BY END OF FY 2018, COMPLETE A TOUR ROUTE UPDATING AND MAINTENANCE PROJECT LIST.</w:t>
      </w:r>
    </w:p>
    <w:p w:rsidR="00B92BC4" w:rsidRPr="003E3757" w:rsidRDefault="00B92BC4" w:rsidP="003E3757">
      <w:pPr>
        <w:pStyle w:val="ListParagraph"/>
        <w:spacing w:line="360" w:lineRule="auto"/>
        <w:rPr>
          <w:sz w:val="24"/>
          <w:szCs w:val="28"/>
        </w:rPr>
      </w:pPr>
    </w:p>
    <w:p w:rsidR="00B92BC4" w:rsidRPr="003E3757" w:rsidRDefault="00B92BC4" w:rsidP="003E3757">
      <w:pPr>
        <w:pStyle w:val="ListParagraph"/>
        <w:numPr>
          <w:ilvl w:val="0"/>
          <w:numId w:val="4"/>
        </w:numPr>
        <w:spacing w:line="360" w:lineRule="auto"/>
        <w:ind w:hanging="720"/>
        <w:rPr>
          <w:sz w:val="24"/>
          <w:szCs w:val="28"/>
        </w:rPr>
      </w:pPr>
      <w:r w:rsidRPr="003E3757">
        <w:rPr>
          <w:sz w:val="24"/>
          <w:szCs w:val="28"/>
        </w:rPr>
        <w:t>BY THE END OF FY 2016, PLACE THE B-25 BOMBER ON THE DECK IN HANGER BAY 3.</w:t>
      </w:r>
    </w:p>
    <w:p w:rsidR="00B92BC4" w:rsidRPr="003E3757" w:rsidRDefault="00B92BC4" w:rsidP="003E3757">
      <w:pPr>
        <w:pStyle w:val="ListParagraph"/>
        <w:spacing w:line="360" w:lineRule="auto"/>
        <w:rPr>
          <w:sz w:val="24"/>
          <w:szCs w:val="28"/>
        </w:rPr>
      </w:pPr>
    </w:p>
    <w:p w:rsidR="00B92BC4" w:rsidRPr="003E3757" w:rsidRDefault="00B92BC4" w:rsidP="003E3757">
      <w:pPr>
        <w:pStyle w:val="ListParagraph"/>
        <w:numPr>
          <w:ilvl w:val="0"/>
          <w:numId w:val="4"/>
        </w:numPr>
        <w:spacing w:line="360" w:lineRule="auto"/>
        <w:ind w:hanging="720"/>
        <w:rPr>
          <w:sz w:val="24"/>
          <w:szCs w:val="28"/>
        </w:rPr>
      </w:pPr>
      <w:r w:rsidRPr="003E3757">
        <w:rPr>
          <w:sz w:val="24"/>
          <w:szCs w:val="28"/>
        </w:rPr>
        <w:t>BY DECEMBER 2015, COMPLETE THE DESIGN FOR PHASE II OF THE VIETNAM EXPERIENCE (ENTRANCE FACILITY).</w:t>
      </w:r>
    </w:p>
    <w:p w:rsidR="00B92BC4" w:rsidRPr="003E3757" w:rsidRDefault="00B92BC4" w:rsidP="003E3757">
      <w:pPr>
        <w:pStyle w:val="ListParagraph"/>
        <w:spacing w:line="360" w:lineRule="auto"/>
        <w:rPr>
          <w:sz w:val="24"/>
          <w:szCs w:val="28"/>
        </w:rPr>
      </w:pPr>
    </w:p>
    <w:p w:rsidR="00B92BC4" w:rsidRPr="003E3757" w:rsidRDefault="00B92BC4" w:rsidP="003E3757">
      <w:pPr>
        <w:pStyle w:val="ListParagraph"/>
        <w:numPr>
          <w:ilvl w:val="0"/>
          <w:numId w:val="4"/>
        </w:numPr>
        <w:spacing w:line="360" w:lineRule="auto"/>
        <w:ind w:hanging="720"/>
        <w:rPr>
          <w:sz w:val="24"/>
          <w:szCs w:val="28"/>
        </w:rPr>
      </w:pPr>
      <w:r w:rsidRPr="003E3757">
        <w:rPr>
          <w:sz w:val="24"/>
          <w:szCs w:val="28"/>
        </w:rPr>
        <w:t>BY THE END OF DECEMBER 2015, COMPLETE THE DESIGN OF THE YORKTOWN ENGINE ROOM EXPERIENCE.</w:t>
      </w:r>
    </w:p>
    <w:p w:rsidR="000411EB" w:rsidRPr="003E3757" w:rsidRDefault="000411EB" w:rsidP="003E3757">
      <w:pPr>
        <w:pStyle w:val="ListParagraph"/>
        <w:spacing w:line="360" w:lineRule="auto"/>
        <w:rPr>
          <w:sz w:val="24"/>
          <w:szCs w:val="28"/>
        </w:rPr>
      </w:pPr>
    </w:p>
    <w:p w:rsidR="000411EB" w:rsidRPr="003E3757" w:rsidRDefault="000411EB" w:rsidP="003E3757">
      <w:pPr>
        <w:pStyle w:val="ListParagraph"/>
        <w:numPr>
          <w:ilvl w:val="0"/>
          <w:numId w:val="4"/>
        </w:numPr>
        <w:spacing w:line="360" w:lineRule="auto"/>
        <w:ind w:hanging="720"/>
        <w:rPr>
          <w:sz w:val="24"/>
          <w:szCs w:val="28"/>
        </w:rPr>
      </w:pPr>
      <w:r w:rsidRPr="003E3757">
        <w:rPr>
          <w:sz w:val="24"/>
          <w:szCs w:val="28"/>
        </w:rPr>
        <w:t>BY THE END OF FY 2017, COMPLETE THE INSTALLATION OF THE ENGINE ROOM EXPERIENCE.</w:t>
      </w:r>
    </w:p>
    <w:p w:rsidR="00B92BC4" w:rsidRPr="003E3757" w:rsidRDefault="00B92BC4" w:rsidP="003E3757">
      <w:pPr>
        <w:pStyle w:val="ListParagraph"/>
        <w:spacing w:line="360" w:lineRule="auto"/>
        <w:rPr>
          <w:sz w:val="24"/>
          <w:szCs w:val="28"/>
        </w:rPr>
      </w:pPr>
    </w:p>
    <w:p w:rsidR="00BB58E6" w:rsidRPr="003E3757" w:rsidRDefault="00B92BC4" w:rsidP="003E3757">
      <w:pPr>
        <w:pStyle w:val="ListParagraph"/>
        <w:numPr>
          <w:ilvl w:val="0"/>
          <w:numId w:val="4"/>
        </w:numPr>
        <w:spacing w:line="360" w:lineRule="auto"/>
        <w:ind w:hanging="720"/>
        <w:rPr>
          <w:sz w:val="24"/>
          <w:szCs w:val="28"/>
        </w:rPr>
      </w:pPr>
      <w:r w:rsidRPr="003E3757">
        <w:rPr>
          <w:sz w:val="24"/>
          <w:szCs w:val="28"/>
        </w:rPr>
        <w:t>BY THE END OF FY 2016, COMPLETE DESIGN AND INSTALLATION OF LAFFEY CIC EXPERIENCE.</w:t>
      </w:r>
    </w:p>
    <w:p w:rsidR="00BB58E6" w:rsidRPr="003E3757" w:rsidRDefault="00B92BC4" w:rsidP="003E3757">
      <w:pPr>
        <w:pStyle w:val="ListParagraph"/>
        <w:numPr>
          <w:ilvl w:val="0"/>
          <w:numId w:val="4"/>
        </w:numPr>
        <w:spacing w:line="360" w:lineRule="auto"/>
        <w:ind w:hanging="720"/>
        <w:rPr>
          <w:sz w:val="24"/>
          <w:szCs w:val="28"/>
        </w:rPr>
      </w:pPr>
      <w:r w:rsidRPr="003E3757">
        <w:rPr>
          <w:sz w:val="24"/>
          <w:szCs w:val="28"/>
        </w:rPr>
        <w:t>BY END OF FY 2016, DEVELOP PLAN FOR 75</w:t>
      </w:r>
      <w:r w:rsidRPr="003E3757">
        <w:rPr>
          <w:sz w:val="24"/>
          <w:szCs w:val="28"/>
          <w:vertAlign w:val="superscript"/>
        </w:rPr>
        <w:t>TH</w:t>
      </w:r>
      <w:r w:rsidRPr="003E3757">
        <w:rPr>
          <w:sz w:val="24"/>
          <w:szCs w:val="28"/>
        </w:rPr>
        <w:t xml:space="preserve"> ANNIVERSARY OF WW2 EXHIBITS (EXAMPLE: BATTLE OF MIDWAY).</w:t>
      </w:r>
    </w:p>
    <w:p w:rsidR="00BB58E6" w:rsidRPr="003E3757" w:rsidRDefault="00BB58E6" w:rsidP="003E3757">
      <w:pPr>
        <w:pStyle w:val="ListParagraph"/>
        <w:spacing w:line="360" w:lineRule="auto"/>
        <w:rPr>
          <w:sz w:val="24"/>
          <w:szCs w:val="28"/>
        </w:rPr>
      </w:pPr>
    </w:p>
    <w:p w:rsidR="00BB58E6" w:rsidRPr="003E3757" w:rsidRDefault="00B92BC4" w:rsidP="003E3757">
      <w:pPr>
        <w:pStyle w:val="ListParagraph"/>
        <w:numPr>
          <w:ilvl w:val="0"/>
          <w:numId w:val="4"/>
        </w:numPr>
        <w:spacing w:line="360" w:lineRule="auto"/>
        <w:ind w:hanging="720"/>
        <w:rPr>
          <w:sz w:val="24"/>
          <w:szCs w:val="28"/>
        </w:rPr>
      </w:pPr>
      <w:r w:rsidRPr="003E3757">
        <w:rPr>
          <w:sz w:val="24"/>
          <w:szCs w:val="28"/>
        </w:rPr>
        <w:t xml:space="preserve">BY THE END OF DECEMBER 2015, WORK WITH </w:t>
      </w:r>
      <w:r w:rsidR="000411EB" w:rsidRPr="003E3757">
        <w:rPr>
          <w:sz w:val="24"/>
          <w:szCs w:val="28"/>
        </w:rPr>
        <w:t>COMMUNICATIONS DEPARTMENT AND EDUCATION DEPARTMENT</w:t>
      </w:r>
      <w:r w:rsidRPr="003E3757">
        <w:rPr>
          <w:sz w:val="24"/>
          <w:szCs w:val="28"/>
        </w:rPr>
        <w:t xml:space="preserve"> </w:t>
      </w:r>
      <w:r w:rsidR="000411EB" w:rsidRPr="003E3757">
        <w:rPr>
          <w:sz w:val="24"/>
          <w:szCs w:val="28"/>
        </w:rPr>
        <w:t>TO DEVELOP</w:t>
      </w:r>
      <w:r w:rsidRPr="003E3757">
        <w:rPr>
          <w:sz w:val="24"/>
          <w:szCs w:val="28"/>
        </w:rPr>
        <w:t xml:space="preserve"> A PL</w:t>
      </w:r>
      <w:r w:rsidR="000411EB" w:rsidRPr="003E3757">
        <w:rPr>
          <w:sz w:val="24"/>
          <w:szCs w:val="28"/>
        </w:rPr>
        <w:t>AN/SYSTEM FOR FILMING, COLLECTI</w:t>
      </w:r>
      <w:r w:rsidRPr="003E3757">
        <w:rPr>
          <w:sz w:val="24"/>
          <w:szCs w:val="28"/>
        </w:rPr>
        <w:t xml:space="preserve">NG, </w:t>
      </w:r>
      <w:r w:rsidR="000411EB" w:rsidRPr="003E3757">
        <w:rPr>
          <w:sz w:val="24"/>
          <w:szCs w:val="28"/>
        </w:rPr>
        <w:t>ORGANIZING, EDITING, AND STORING</w:t>
      </w:r>
      <w:r w:rsidRPr="003E3757">
        <w:rPr>
          <w:sz w:val="24"/>
          <w:szCs w:val="28"/>
        </w:rPr>
        <w:t xml:space="preserve"> OF </w:t>
      </w:r>
      <w:r w:rsidR="000411EB" w:rsidRPr="003E3757">
        <w:rPr>
          <w:sz w:val="24"/>
          <w:szCs w:val="28"/>
        </w:rPr>
        <w:t xml:space="preserve">MILITARY </w:t>
      </w:r>
      <w:r w:rsidRPr="003E3757">
        <w:rPr>
          <w:sz w:val="24"/>
          <w:szCs w:val="28"/>
        </w:rPr>
        <w:t xml:space="preserve">ORAL HISTORIES.  THIS ALSO INCLUDES </w:t>
      </w:r>
      <w:r w:rsidR="000411EB" w:rsidRPr="003E3757">
        <w:rPr>
          <w:sz w:val="24"/>
          <w:szCs w:val="28"/>
        </w:rPr>
        <w:t xml:space="preserve">THE DEVELOPMENT OF AN </w:t>
      </w:r>
      <w:r w:rsidRPr="003E3757">
        <w:rPr>
          <w:sz w:val="24"/>
          <w:szCs w:val="28"/>
        </w:rPr>
        <w:t>INTERNET ACCESS</w:t>
      </w:r>
      <w:r w:rsidR="000411EB" w:rsidRPr="003E3757">
        <w:rPr>
          <w:sz w:val="24"/>
          <w:szCs w:val="28"/>
        </w:rPr>
        <w:t xml:space="preserve"> PROGRAM</w:t>
      </w:r>
      <w:r w:rsidRPr="003E3757">
        <w:rPr>
          <w:sz w:val="24"/>
          <w:szCs w:val="28"/>
        </w:rPr>
        <w:t>.</w:t>
      </w:r>
    </w:p>
    <w:p w:rsidR="00BB58E6" w:rsidRPr="003E3757" w:rsidRDefault="00BB58E6" w:rsidP="003E3757">
      <w:pPr>
        <w:pStyle w:val="ListParagraph"/>
        <w:spacing w:line="360" w:lineRule="auto"/>
        <w:rPr>
          <w:sz w:val="24"/>
          <w:szCs w:val="28"/>
        </w:rPr>
      </w:pPr>
    </w:p>
    <w:p w:rsidR="00BB58E6" w:rsidRPr="003E3757" w:rsidRDefault="00B92BC4" w:rsidP="003E3757">
      <w:pPr>
        <w:pStyle w:val="ListParagraph"/>
        <w:numPr>
          <w:ilvl w:val="0"/>
          <w:numId w:val="4"/>
        </w:numPr>
        <w:spacing w:line="360" w:lineRule="auto"/>
        <w:ind w:hanging="720"/>
        <w:rPr>
          <w:sz w:val="24"/>
          <w:szCs w:val="28"/>
        </w:rPr>
      </w:pPr>
      <w:r w:rsidRPr="003E3757">
        <w:rPr>
          <w:sz w:val="24"/>
          <w:szCs w:val="28"/>
        </w:rPr>
        <w:t>BY THE END OF FY 2018, HAVE ONE OF THE YORKTOWN’S ARRESTING GEAR SPACES CLEANED AND ABATED FOR PUBLIC ACCESS (EVEN IF LIMITED TO VIP TOURS).</w:t>
      </w:r>
    </w:p>
    <w:p w:rsidR="00BB58E6" w:rsidRPr="003E3757" w:rsidRDefault="00BB58E6" w:rsidP="003E3757">
      <w:pPr>
        <w:pStyle w:val="ListParagraph"/>
        <w:spacing w:line="360" w:lineRule="auto"/>
        <w:rPr>
          <w:sz w:val="24"/>
          <w:szCs w:val="28"/>
        </w:rPr>
      </w:pPr>
    </w:p>
    <w:p w:rsidR="00B92BC4" w:rsidRPr="003E3757" w:rsidRDefault="00B92BC4" w:rsidP="003E3757">
      <w:pPr>
        <w:pStyle w:val="ListParagraph"/>
        <w:numPr>
          <w:ilvl w:val="0"/>
          <w:numId w:val="4"/>
        </w:numPr>
        <w:spacing w:line="360" w:lineRule="auto"/>
        <w:ind w:hanging="720"/>
        <w:rPr>
          <w:sz w:val="24"/>
          <w:szCs w:val="28"/>
        </w:rPr>
      </w:pPr>
      <w:r w:rsidRPr="003E3757">
        <w:rPr>
          <w:sz w:val="24"/>
          <w:szCs w:val="28"/>
        </w:rPr>
        <w:t>BY THE END OF FY 2018, HAVE INTERACTIVE STATIONS IN LAFFEY TORPEDO STORAGE OPERATIONAL.</w:t>
      </w:r>
    </w:p>
    <w:p w:rsidR="00BB58E6" w:rsidRPr="003E3757" w:rsidRDefault="00BB58E6" w:rsidP="003E3757">
      <w:pPr>
        <w:pStyle w:val="ListParagraph"/>
        <w:spacing w:line="360" w:lineRule="auto"/>
        <w:rPr>
          <w:sz w:val="24"/>
          <w:szCs w:val="28"/>
        </w:rPr>
      </w:pPr>
    </w:p>
    <w:p w:rsidR="00581F1C" w:rsidRDefault="00581F1C">
      <w:pPr>
        <w:rPr>
          <w:sz w:val="24"/>
          <w:szCs w:val="28"/>
        </w:rPr>
      </w:pPr>
      <w:r>
        <w:rPr>
          <w:sz w:val="24"/>
          <w:szCs w:val="28"/>
        </w:rPr>
        <w:br w:type="page"/>
      </w:r>
    </w:p>
    <w:p w:rsidR="00BB58E6" w:rsidRDefault="00F801DC" w:rsidP="00BB58E6">
      <w:pPr>
        <w:spacing w:line="480" w:lineRule="auto"/>
        <w:jc w:val="center"/>
        <w:rPr>
          <w:b/>
          <w:sz w:val="28"/>
          <w:szCs w:val="28"/>
          <w:u w:val="single"/>
        </w:rPr>
      </w:pPr>
      <w:r>
        <w:rPr>
          <w:b/>
          <w:sz w:val="28"/>
          <w:szCs w:val="28"/>
          <w:u w:val="single"/>
        </w:rPr>
        <w:t>EDUCATION EXPANSION AND</w:t>
      </w:r>
      <w:r w:rsidR="00BB58E6" w:rsidRPr="00BB58E6">
        <w:rPr>
          <w:b/>
          <w:sz w:val="28"/>
          <w:szCs w:val="28"/>
          <w:u w:val="single"/>
        </w:rPr>
        <w:t xml:space="preserve"> IMPROVEMENTS</w:t>
      </w:r>
    </w:p>
    <w:p w:rsidR="00BB58E6" w:rsidRPr="00581F1C" w:rsidRDefault="00BB58E6" w:rsidP="00581F1C">
      <w:pPr>
        <w:pStyle w:val="ListParagraph"/>
        <w:numPr>
          <w:ilvl w:val="0"/>
          <w:numId w:val="1"/>
        </w:numPr>
        <w:spacing w:line="360" w:lineRule="auto"/>
        <w:ind w:left="720" w:hanging="720"/>
        <w:rPr>
          <w:sz w:val="24"/>
          <w:szCs w:val="28"/>
        </w:rPr>
      </w:pPr>
      <w:r w:rsidRPr="00581F1C">
        <w:rPr>
          <w:sz w:val="24"/>
          <w:szCs w:val="28"/>
        </w:rPr>
        <w:t>BEFORE THE END OF FY 2016, THE EDUCATION DEPARTMENT WILL FOCUS ON FIVE PRIMARY PROGRAMS THAT WILL SERVE VISITING STUDENTS AND OVERNIGHT CAMPERS:</w:t>
      </w:r>
    </w:p>
    <w:p w:rsidR="00BB58E6" w:rsidRPr="00581F1C" w:rsidRDefault="00BB58E6" w:rsidP="00581F1C">
      <w:pPr>
        <w:pStyle w:val="ListParagraph"/>
        <w:numPr>
          <w:ilvl w:val="2"/>
          <w:numId w:val="1"/>
        </w:numPr>
        <w:spacing w:line="360" w:lineRule="auto"/>
        <w:rPr>
          <w:sz w:val="24"/>
          <w:szCs w:val="28"/>
        </w:rPr>
      </w:pPr>
      <w:r w:rsidRPr="00581F1C">
        <w:rPr>
          <w:sz w:val="24"/>
          <w:szCs w:val="28"/>
        </w:rPr>
        <w:t>FLIGHT ACADEMY</w:t>
      </w:r>
    </w:p>
    <w:p w:rsidR="00BB58E6" w:rsidRPr="00581F1C" w:rsidRDefault="00BB58E6" w:rsidP="00581F1C">
      <w:pPr>
        <w:pStyle w:val="ListParagraph"/>
        <w:numPr>
          <w:ilvl w:val="2"/>
          <w:numId w:val="1"/>
        </w:numPr>
        <w:spacing w:line="360" w:lineRule="auto"/>
        <w:rPr>
          <w:sz w:val="24"/>
          <w:szCs w:val="28"/>
        </w:rPr>
      </w:pPr>
      <w:r w:rsidRPr="00581F1C">
        <w:rPr>
          <w:sz w:val="24"/>
          <w:szCs w:val="28"/>
        </w:rPr>
        <w:t>ASTRONOMY</w:t>
      </w:r>
    </w:p>
    <w:p w:rsidR="00BB58E6" w:rsidRPr="00581F1C" w:rsidRDefault="00BB58E6" w:rsidP="00581F1C">
      <w:pPr>
        <w:pStyle w:val="ListParagraph"/>
        <w:numPr>
          <w:ilvl w:val="2"/>
          <w:numId w:val="1"/>
        </w:numPr>
        <w:spacing w:line="360" w:lineRule="auto"/>
        <w:rPr>
          <w:sz w:val="24"/>
          <w:szCs w:val="28"/>
        </w:rPr>
      </w:pPr>
      <w:r w:rsidRPr="00581F1C">
        <w:rPr>
          <w:sz w:val="24"/>
          <w:szCs w:val="28"/>
        </w:rPr>
        <w:t>SCIENCE/TECHNOLOGY</w:t>
      </w:r>
    </w:p>
    <w:p w:rsidR="00BB58E6" w:rsidRPr="00581F1C" w:rsidRDefault="00BB58E6" w:rsidP="00581F1C">
      <w:pPr>
        <w:pStyle w:val="ListParagraph"/>
        <w:numPr>
          <w:ilvl w:val="2"/>
          <w:numId w:val="1"/>
        </w:numPr>
        <w:spacing w:line="360" w:lineRule="auto"/>
        <w:rPr>
          <w:sz w:val="24"/>
          <w:szCs w:val="28"/>
        </w:rPr>
      </w:pPr>
      <w:r w:rsidRPr="00581F1C">
        <w:rPr>
          <w:sz w:val="24"/>
          <w:szCs w:val="28"/>
        </w:rPr>
        <w:t>HISTORY</w:t>
      </w:r>
    </w:p>
    <w:p w:rsidR="00BB58E6" w:rsidRPr="00581F1C" w:rsidRDefault="00BB58E6" w:rsidP="00581F1C">
      <w:pPr>
        <w:pStyle w:val="ListParagraph"/>
        <w:numPr>
          <w:ilvl w:val="2"/>
          <w:numId w:val="1"/>
        </w:numPr>
        <w:spacing w:line="360" w:lineRule="auto"/>
        <w:rPr>
          <w:sz w:val="24"/>
          <w:szCs w:val="28"/>
        </w:rPr>
      </w:pPr>
      <w:r w:rsidRPr="00581F1C">
        <w:rPr>
          <w:sz w:val="24"/>
          <w:szCs w:val="28"/>
        </w:rPr>
        <w:t>DISTANCE/BLENDED LEARNING</w:t>
      </w:r>
    </w:p>
    <w:p w:rsidR="0091045B" w:rsidRPr="00581F1C" w:rsidRDefault="0091045B" w:rsidP="00581F1C">
      <w:pPr>
        <w:pStyle w:val="ListParagraph"/>
        <w:spacing w:line="360" w:lineRule="auto"/>
        <w:ind w:left="1800"/>
        <w:rPr>
          <w:sz w:val="24"/>
          <w:szCs w:val="28"/>
        </w:rPr>
      </w:pPr>
    </w:p>
    <w:p w:rsidR="00BB58E6" w:rsidRPr="00581F1C" w:rsidRDefault="00BB58E6" w:rsidP="00581F1C">
      <w:pPr>
        <w:pStyle w:val="ListParagraph"/>
        <w:numPr>
          <w:ilvl w:val="0"/>
          <w:numId w:val="1"/>
        </w:numPr>
        <w:spacing w:line="360" w:lineRule="auto"/>
        <w:ind w:left="720" w:hanging="720"/>
        <w:rPr>
          <w:sz w:val="24"/>
          <w:szCs w:val="28"/>
        </w:rPr>
      </w:pPr>
      <w:r w:rsidRPr="00581F1C">
        <w:rPr>
          <w:sz w:val="24"/>
          <w:szCs w:val="28"/>
        </w:rPr>
        <w:t>DURING FY 2016, BASED ON EXTERNAL AND INTERNAL ASSESSMENTS, CONTINUE TO IMPROVE, MODIFY AND EXPAND THE INSTITUTE OF HISTORY SCIENCE AND TECHNOLOGY “BLENDED AND DISTANCE LEARNING PROGRAM”.</w:t>
      </w:r>
    </w:p>
    <w:p w:rsidR="00581F1C" w:rsidRPr="00581F1C" w:rsidRDefault="00581F1C" w:rsidP="00581F1C">
      <w:pPr>
        <w:pStyle w:val="ListParagraph"/>
        <w:spacing w:line="360" w:lineRule="auto"/>
        <w:rPr>
          <w:sz w:val="24"/>
          <w:szCs w:val="28"/>
        </w:rPr>
      </w:pPr>
    </w:p>
    <w:p w:rsidR="00BB58E6" w:rsidRPr="00581F1C" w:rsidRDefault="00BB58E6" w:rsidP="00581F1C">
      <w:pPr>
        <w:pStyle w:val="ListParagraph"/>
        <w:numPr>
          <w:ilvl w:val="0"/>
          <w:numId w:val="1"/>
        </w:numPr>
        <w:spacing w:line="360" w:lineRule="auto"/>
        <w:ind w:left="720" w:hanging="720"/>
        <w:rPr>
          <w:sz w:val="24"/>
          <w:szCs w:val="28"/>
        </w:rPr>
      </w:pPr>
      <w:r w:rsidRPr="00581F1C">
        <w:rPr>
          <w:sz w:val="24"/>
          <w:szCs w:val="28"/>
        </w:rPr>
        <w:t>DEVELOP AN ANNUAL CALENDAR FOR SYMPOSIUMS AND SPECIAL PROGRAMS BY AUGUST 1, EACH YEAR THROUGH FY 2018.</w:t>
      </w:r>
    </w:p>
    <w:p w:rsidR="0091045B" w:rsidRPr="00581F1C" w:rsidRDefault="0091045B" w:rsidP="00581F1C">
      <w:pPr>
        <w:pStyle w:val="ListParagraph"/>
        <w:spacing w:line="360" w:lineRule="auto"/>
        <w:rPr>
          <w:sz w:val="24"/>
          <w:szCs w:val="28"/>
        </w:rPr>
      </w:pPr>
    </w:p>
    <w:p w:rsidR="00BB58E6" w:rsidRPr="00581F1C" w:rsidRDefault="00BB58E6" w:rsidP="00581F1C">
      <w:pPr>
        <w:pStyle w:val="ListParagraph"/>
        <w:numPr>
          <w:ilvl w:val="0"/>
          <w:numId w:val="1"/>
        </w:numPr>
        <w:spacing w:line="360" w:lineRule="auto"/>
        <w:ind w:left="720" w:hanging="720"/>
        <w:rPr>
          <w:sz w:val="24"/>
          <w:szCs w:val="28"/>
        </w:rPr>
      </w:pPr>
      <w:r w:rsidRPr="00581F1C">
        <w:rPr>
          <w:sz w:val="24"/>
          <w:szCs w:val="28"/>
        </w:rPr>
        <w:t>BY 2018, INSTALL ADDITIONAL SIMULATED PROGRAMS TO EXPAND THE FLIGHT ACADEMY.</w:t>
      </w:r>
    </w:p>
    <w:p w:rsidR="0091045B" w:rsidRPr="00581F1C" w:rsidRDefault="0091045B" w:rsidP="00581F1C">
      <w:pPr>
        <w:pStyle w:val="ListParagraph"/>
        <w:spacing w:line="360" w:lineRule="auto"/>
        <w:rPr>
          <w:sz w:val="24"/>
          <w:szCs w:val="28"/>
        </w:rPr>
      </w:pPr>
    </w:p>
    <w:p w:rsidR="00BB58E6" w:rsidRPr="00581F1C" w:rsidRDefault="00BB58E6" w:rsidP="00581F1C">
      <w:pPr>
        <w:pStyle w:val="ListParagraph"/>
        <w:numPr>
          <w:ilvl w:val="0"/>
          <w:numId w:val="1"/>
        </w:numPr>
        <w:spacing w:line="360" w:lineRule="auto"/>
        <w:ind w:left="720" w:hanging="720"/>
        <w:rPr>
          <w:sz w:val="24"/>
          <w:szCs w:val="28"/>
        </w:rPr>
      </w:pPr>
      <w:r w:rsidRPr="00581F1C">
        <w:rPr>
          <w:sz w:val="24"/>
          <w:szCs w:val="28"/>
        </w:rPr>
        <w:t>BY THE END OF FY 2017 IMPROVE AND EXPAND THE “IN RESIDENCE” SCIENCE PROGRAM USING TECHNOLOGY AND ADVANCED LABORATORY EQUIPMENT AND AIDS TO PROMOTE A UNIQUE LEARNING EXPERIENCE.</w:t>
      </w:r>
    </w:p>
    <w:p w:rsidR="0091045B" w:rsidRPr="00581F1C" w:rsidRDefault="0091045B" w:rsidP="00581F1C">
      <w:pPr>
        <w:pStyle w:val="ListParagraph"/>
        <w:spacing w:line="360" w:lineRule="auto"/>
        <w:rPr>
          <w:sz w:val="24"/>
          <w:szCs w:val="28"/>
        </w:rPr>
      </w:pPr>
    </w:p>
    <w:p w:rsidR="00BB58E6" w:rsidRPr="00581F1C" w:rsidRDefault="0091045B" w:rsidP="00581F1C">
      <w:pPr>
        <w:pStyle w:val="ListParagraph"/>
        <w:numPr>
          <w:ilvl w:val="0"/>
          <w:numId w:val="1"/>
        </w:numPr>
        <w:spacing w:line="360" w:lineRule="auto"/>
        <w:ind w:left="720" w:hanging="720"/>
        <w:rPr>
          <w:sz w:val="24"/>
          <w:szCs w:val="28"/>
        </w:rPr>
      </w:pPr>
      <w:r w:rsidRPr="00581F1C">
        <w:rPr>
          <w:sz w:val="24"/>
          <w:szCs w:val="28"/>
        </w:rPr>
        <w:t xml:space="preserve">BY THE END OF FY 2018, PROVIDE NECESSARY SCHOLARSHIPS THROUGH THE YORKTOWN FOUNDATION TO FACILITATE EVERY HIGH SCHOOL JROTC </w:t>
      </w:r>
      <w:r w:rsidR="000411EB" w:rsidRPr="00581F1C">
        <w:rPr>
          <w:sz w:val="24"/>
          <w:szCs w:val="28"/>
        </w:rPr>
        <w:t>AND CIVIL</w:t>
      </w:r>
      <w:r w:rsidRPr="00581F1C">
        <w:rPr>
          <w:sz w:val="24"/>
          <w:szCs w:val="28"/>
        </w:rPr>
        <w:t xml:space="preserve"> AIR PATROL UNIT IN SOUTH CAROLINA TO PARTICIPATE IN THE OVERNIGHT FLIGHT ACADEMY PROGRAM.</w:t>
      </w:r>
    </w:p>
    <w:p w:rsidR="0091045B" w:rsidRPr="00581F1C" w:rsidRDefault="0091045B" w:rsidP="00581F1C">
      <w:pPr>
        <w:pStyle w:val="ListParagraph"/>
        <w:spacing w:line="360" w:lineRule="auto"/>
        <w:rPr>
          <w:sz w:val="24"/>
          <w:szCs w:val="28"/>
        </w:rPr>
      </w:pPr>
    </w:p>
    <w:p w:rsidR="0091045B" w:rsidRPr="00581F1C" w:rsidRDefault="0091045B" w:rsidP="00581F1C">
      <w:pPr>
        <w:pStyle w:val="ListParagraph"/>
        <w:numPr>
          <w:ilvl w:val="0"/>
          <w:numId w:val="1"/>
        </w:numPr>
        <w:spacing w:line="360" w:lineRule="auto"/>
        <w:ind w:left="720" w:hanging="720"/>
        <w:rPr>
          <w:sz w:val="24"/>
          <w:szCs w:val="28"/>
        </w:rPr>
      </w:pPr>
      <w:r w:rsidRPr="00581F1C">
        <w:rPr>
          <w:sz w:val="24"/>
          <w:szCs w:val="28"/>
        </w:rPr>
        <w:t>BY THE END OF FY 2016, DEVELOP A MODEL FOR THE OCEAN TO SPACE PROGRAM TH</w:t>
      </w:r>
      <w:r w:rsidR="000411EB" w:rsidRPr="00581F1C">
        <w:rPr>
          <w:sz w:val="24"/>
          <w:szCs w:val="28"/>
        </w:rPr>
        <w:t>A</w:t>
      </w:r>
      <w:r w:rsidR="00167525" w:rsidRPr="00581F1C">
        <w:rPr>
          <w:sz w:val="24"/>
          <w:szCs w:val="28"/>
        </w:rPr>
        <w:t>T PERMITS “INDOOR” INSTRUCTION I</w:t>
      </w:r>
      <w:r w:rsidR="000411EB" w:rsidRPr="00581F1C">
        <w:rPr>
          <w:sz w:val="24"/>
          <w:szCs w:val="28"/>
        </w:rPr>
        <w:t>N EXPLORATION OF UNIVERSE USING 3D TECHNOLOGY.</w:t>
      </w:r>
    </w:p>
    <w:p w:rsidR="0091045B" w:rsidRPr="0091045B" w:rsidRDefault="0091045B" w:rsidP="0091045B">
      <w:pPr>
        <w:spacing w:line="480" w:lineRule="auto"/>
        <w:rPr>
          <w:sz w:val="28"/>
          <w:szCs w:val="28"/>
        </w:rPr>
      </w:pPr>
    </w:p>
    <w:sectPr w:rsidR="0091045B" w:rsidRPr="0091045B" w:rsidSect="0084366D">
      <w:footerReference w:type="default" r:id="rId8"/>
      <w:footerReference w:type="first" r:id="rId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A1" w:rsidRDefault="00B44AA1" w:rsidP="000411EB">
      <w:pPr>
        <w:spacing w:after="0" w:line="240" w:lineRule="auto"/>
      </w:pPr>
      <w:r>
        <w:separator/>
      </w:r>
    </w:p>
  </w:endnote>
  <w:endnote w:type="continuationSeparator" w:id="0">
    <w:p w:rsidR="00B44AA1" w:rsidRDefault="00B44AA1" w:rsidP="0004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8693"/>
      <w:docPartObj>
        <w:docPartGallery w:val="Page Numbers (Bottom of Page)"/>
        <w:docPartUnique/>
      </w:docPartObj>
    </w:sdtPr>
    <w:sdtEndPr>
      <w:rPr>
        <w:noProof/>
      </w:rPr>
    </w:sdtEndPr>
    <w:sdtContent>
      <w:p w:rsidR="0084366D" w:rsidRDefault="0084366D">
        <w:pPr>
          <w:pStyle w:val="Footer"/>
          <w:jc w:val="right"/>
        </w:pPr>
        <w:r>
          <w:fldChar w:fldCharType="begin"/>
        </w:r>
        <w:r>
          <w:instrText xml:space="preserve"> PAGE   \* MERGEFORMAT </w:instrText>
        </w:r>
        <w:r>
          <w:fldChar w:fldCharType="separate"/>
        </w:r>
        <w:r w:rsidR="00EA0641">
          <w:rPr>
            <w:noProof/>
          </w:rPr>
          <w:t>13</w:t>
        </w:r>
        <w:r>
          <w:rPr>
            <w:noProof/>
          </w:rPr>
          <w:fldChar w:fldCharType="end"/>
        </w:r>
      </w:p>
    </w:sdtContent>
  </w:sdt>
  <w:p w:rsidR="009047E7" w:rsidRDefault="00904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6D" w:rsidRDefault="0084366D">
    <w:pPr>
      <w:pStyle w:val="Footer"/>
      <w:jc w:val="right"/>
    </w:pPr>
  </w:p>
  <w:p w:rsidR="0084366D" w:rsidRDefault="0084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A1" w:rsidRDefault="00B44AA1" w:rsidP="000411EB">
      <w:pPr>
        <w:spacing w:after="0" w:line="240" w:lineRule="auto"/>
      </w:pPr>
      <w:r>
        <w:separator/>
      </w:r>
    </w:p>
  </w:footnote>
  <w:footnote w:type="continuationSeparator" w:id="0">
    <w:p w:rsidR="00B44AA1" w:rsidRDefault="00B44AA1" w:rsidP="0004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533"/>
    <w:multiLevelType w:val="hybridMultilevel"/>
    <w:tmpl w:val="292E3E5A"/>
    <w:lvl w:ilvl="0" w:tplc="876E1B5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7536"/>
    <w:multiLevelType w:val="hybridMultilevel"/>
    <w:tmpl w:val="AFB2B906"/>
    <w:lvl w:ilvl="0" w:tplc="82C2C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12444"/>
    <w:multiLevelType w:val="hybridMultilevel"/>
    <w:tmpl w:val="1A544B16"/>
    <w:lvl w:ilvl="0" w:tplc="876E1B5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A1893"/>
    <w:multiLevelType w:val="hybridMultilevel"/>
    <w:tmpl w:val="0D34EFCC"/>
    <w:lvl w:ilvl="0" w:tplc="876E1B5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15381"/>
    <w:multiLevelType w:val="hybridMultilevel"/>
    <w:tmpl w:val="99C83BEC"/>
    <w:lvl w:ilvl="0" w:tplc="876E1B5E">
      <w:start w:val="19"/>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8D0F33"/>
    <w:multiLevelType w:val="hybridMultilevel"/>
    <w:tmpl w:val="EB387752"/>
    <w:lvl w:ilvl="0" w:tplc="876E1B5E">
      <w:start w:val="19"/>
      <w:numFmt w:val="bullet"/>
      <w:lvlText w:val=""/>
      <w:lvlJc w:val="left"/>
      <w:pPr>
        <w:ind w:left="360" w:hanging="360"/>
      </w:pPr>
      <w:rPr>
        <w:rFonts w:ascii="Symbol" w:eastAsiaTheme="minorHAnsi" w:hAnsi="Symbol" w:cstheme="minorBidi" w:hint="default"/>
      </w:rPr>
    </w:lvl>
    <w:lvl w:ilvl="1" w:tplc="F94EDF94">
      <w:start w:val="1"/>
      <w:numFmt w:val="decimal"/>
      <w:lvlText w:val="%2)"/>
      <w:lvlJc w:val="left"/>
      <w:pPr>
        <w:ind w:left="1800" w:hanging="360"/>
      </w:pPr>
      <w:rPr>
        <w:rFonts w:hint="default"/>
        <w:b w:val="0"/>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E8"/>
    <w:rsid w:val="000411EB"/>
    <w:rsid w:val="000B23B0"/>
    <w:rsid w:val="000B44A8"/>
    <w:rsid w:val="001330AD"/>
    <w:rsid w:val="00167525"/>
    <w:rsid w:val="002F563B"/>
    <w:rsid w:val="003A0D6B"/>
    <w:rsid w:val="003E3757"/>
    <w:rsid w:val="004669B5"/>
    <w:rsid w:val="00581F1C"/>
    <w:rsid w:val="005A38E8"/>
    <w:rsid w:val="0084366D"/>
    <w:rsid w:val="008C750A"/>
    <w:rsid w:val="009047E7"/>
    <w:rsid w:val="0091045B"/>
    <w:rsid w:val="00A04E7B"/>
    <w:rsid w:val="00A978F8"/>
    <w:rsid w:val="00AC648F"/>
    <w:rsid w:val="00B44AA1"/>
    <w:rsid w:val="00B529B1"/>
    <w:rsid w:val="00B92BC4"/>
    <w:rsid w:val="00BB58E6"/>
    <w:rsid w:val="00BE20A8"/>
    <w:rsid w:val="00C127B0"/>
    <w:rsid w:val="00C1613A"/>
    <w:rsid w:val="00CC33D1"/>
    <w:rsid w:val="00D24032"/>
    <w:rsid w:val="00DB76FE"/>
    <w:rsid w:val="00DF08A4"/>
    <w:rsid w:val="00E21CF7"/>
    <w:rsid w:val="00E56005"/>
    <w:rsid w:val="00E600D5"/>
    <w:rsid w:val="00EA0641"/>
    <w:rsid w:val="00EB44EA"/>
    <w:rsid w:val="00F8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F97080-F85B-44F4-AAC1-4CBD1D29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E8"/>
    <w:pPr>
      <w:ind w:left="720"/>
      <w:contextualSpacing/>
    </w:pPr>
  </w:style>
  <w:style w:type="paragraph" w:styleId="Header">
    <w:name w:val="header"/>
    <w:basedOn w:val="Normal"/>
    <w:link w:val="HeaderChar"/>
    <w:uiPriority w:val="99"/>
    <w:unhideWhenUsed/>
    <w:rsid w:val="00041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1EB"/>
  </w:style>
  <w:style w:type="paragraph" w:styleId="Footer">
    <w:name w:val="footer"/>
    <w:basedOn w:val="Normal"/>
    <w:link w:val="FooterChar"/>
    <w:uiPriority w:val="99"/>
    <w:unhideWhenUsed/>
    <w:rsid w:val="0004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1EB"/>
  </w:style>
  <w:style w:type="paragraph" w:styleId="BalloonText">
    <w:name w:val="Balloon Text"/>
    <w:basedOn w:val="Normal"/>
    <w:link w:val="BalloonTextChar"/>
    <w:uiPriority w:val="99"/>
    <w:semiHidden/>
    <w:unhideWhenUsed/>
    <w:rsid w:val="009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A073-3F34-4E9E-866C-A26732D4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9E569F8C</Template>
  <TotalTime>2</TotalTime>
  <Pages>14</Pages>
  <Words>1496</Words>
  <Characters>8531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Mclemore</dc:creator>
  <cp:lastModifiedBy>Carmen McCutcheon</cp:lastModifiedBy>
  <cp:revision>2</cp:revision>
  <cp:lastPrinted>2017-03-21T18:10:00Z</cp:lastPrinted>
  <dcterms:created xsi:type="dcterms:W3CDTF">2018-01-10T18:59:00Z</dcterms:created>
  <dcterms:modified xsi:type="dcterms:W3CDTF">2018-01-10T18:59:00Z</dcterms:modified>
</cp:coreProperties>
</file>